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86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7188"/>
      </w:tblGrid>
      <w:tr w:rsidR="00D70892" w:rsidRPr="00727E43" w14:paraId="7D4E544C" w14:textId="77777777" w:rsidTr="00D70892">
        <w:trPr>
          <w:trHeight w:val="156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BD3F493" w14:textId="77777777" w:rsidR="00D70892" w:rsidRDefault="001463C5">
            <w:pPr>
              <w:spacing w:before="120"/>
              <w:ind w:left="-1" w:hanging="21"/>
              <w:jc w:val="center"/>
            </w:pPr>
            <w:r>
              <w:rPr>
                <w:noProof/>
              </w:rPr>
              <w:pict w14:anchorId="705F4E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5" o:spid="_x0000_i1025" type="#_x0000_t75" style="width:48.75pt;height:63pt;visibility:visible" filled="t">
                  <v:fill opacity="0"/>
                  <v:imagedata r:id="rId7" o:title="" croptop="-125f" cropbottom="-125f" cropleft="-164f" cropright="-164f"/>
                </v:shape>
              </w:pic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</w:tcPr>
          <w:p w14:paraId="2D5A671F" w14:textId="77777777" w:rsidR="00D70892" w:rsidRPr="0070169B" w:rsidRDefault="00000000" w:rsidP="00D70892">
            <w:pPr>
              <w:pStyle w:val="Titolo4"/>
              <w:numPr>
                <w:ilvl w:val="3"/>
                <w:numId w:val="5"/>
              </w:numPr>
              <w:tabs>
                <w:tab w:val="clear" w:pos="0"/>
                <w:tab w:val="num" w:pos="360"/>
                <w:tab w:val="num" w:pos="2880"/>
              </w:tabs>
              <w:snapToGrid w:val="0"/>
              <w:spacing w:before="60"/>
              <w:ind w:left="-89" w:hanging="1007"/>
              <w:jc w:val="center"/>
            </w:pPr>
            <w:r>
              <w:rPr>
                <w:noProof/>
              </w:rPr>
              <w:pict w14:anchorId="7B56F5B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533266192" o:spid="_x0000_s2073" type="#_x0000_t202" style="position:absolute;left:0;text-align:left;margin-left:295.05pt;margin-top:9.25pt;width:113.75pt;height:48.95pt;z-index: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" stroked="f">
                  <v:fill opacity="0"/>
                  <v:textbox inset="7.3pt,3.7pt,7.3pt,3.7pt">
                    <w:txbxContent>
                      <w:p w14:paraId="41425814" w14:textId="77777777" w:rsidR="00D70892" w:rsidRDefault="00000000" w:rsidP="00D70892">
                        <w:pPr>
                          <w:ind w:left="142" w:right="-572" w:hanging="142"/>
                        </w:pPr>
                        <w:r>
                          <w:rPr>
                            <w:i/>
                            <w:noProof/>
                          </w:rPr>
                          <w:pict w14:anchorId="1361CC16">
                            <v:shape id="Immagine 1831937523" o:spid="_x0000_i1027" type="#_x0000_t75" style="width:96pt;height:38.25pt;visibility:visible" filled="t">
                              <v:imagedata r:id="rId8" o:title="" croptop="-50f" cropbottom="-50f" cropleft="-32f" cropright="-32f"/>
                            </v:shape>
                          </w:pict>
                        </w:r>
                      </w:p>
                      <w:p w14:paraId="2939C6EB" w14:textId="77777777" w:rsidR="00D70892" w:rsidRDefault="00D70892" w:rsidP="00D70892"/>
                    </w:txbxContent>
                  </v:textbox>
                </v:shape>
              </w:pict>
            </w:r>
          </w:p>
          <w:p w14:paraId="0032E130" w14:textId="77777777" w:rsidR="00D70892" w:rsidRPr="00D70892" w:rsidRDefault="00D70892" w:rsidP="00D70892">
            <w:pPr>
              <w:ind w:left="-1096"/>
              <w:jc w:val="center"/>
              <w:rPr>
                <w:i/>
                <w:iCs/>
                <w:sz w:val="72"/>
                <w:szCs w:val="72"/>
              </w:rPr>
            </w:pPr>
            <w:r w:rsidRPr="00D70892">
              <w:rPr>
                <w:i/>
                <w:iCs/>
                <w:sz w:val="72"/>
                <w:szCs w:val="72"/>
              </w:rPr>
              <w:t>Comune di Sirolo</w:t>
            </w:r>
          </w:p>
          <w:p w14:paraId="3AF5A882" w14:textId="77777777" w:rsidR="00D70892" w:rsidRPr="00D70892" w:rsidRDefault="00D70892" w:rsidP="00D70892">
            <w:pPr>
              <w:ind w:left="-1096"/>
              <w:jc w:val="center"/>
              <w:rPr>
                <w:rFonts w:ascii="Lucida Console" w:hAnsi="Lucida Console" w:cs="Arial"/>
                <w:i/>
                <w:sz w:val="24"/>
                <w:szCs w:val="24"/>
              </w:rPr>
            </w:pPr>
            <w:r w:rsidRPr="00D70892">
              <w:rPr>
                <w:rFonts w:ascii="Lucida Console" w:hAnsi="Lucida Console"/>
                <w:i/>
                <w:sz w:val="24"/>
                <w:szCs w:val="24"/>
              </w:rPr>
              <w:t>Provincia di Ancona</w:t>
            </w:r>
          </w:p>
        </w:tc>
      </w:tr>
    </w:tbl>
    <w:p w14:paraId="4104E45E" w14:textId="77777777" w:rsidR="00333082" w:rsidRPr="00F53EF9" w:rsidRDefault="00D70892" w:rsidP="00D70892">
      <w:pPr>
        <w:pStyle w:val="Corpotesto"/>
        <w:spacing w:before="135"/>
        <w:ind w:left="7920"/>
        <w:rPr>
          <w:rFonts w:ascii="Calibri"/>
          <w:i/>
          <w:sz w:val="20"/>
          <w:szCs w:val="20"/>
        </w:rPr>
      </w:pPr>
      <w:r w:rsidRPr="00F53EF9">
        <w:rPr>
          <w:rFonts w:ascii="Calibri"/>
          <w:i/>
          <w:sz w:val="20"/>
          <w:szCs w:val="20"/>
        </w:rPr>
        <w:t xml:space="preserve">Marca da bollo </w:t>
      </w:r>
    </w:p>
    <w:p w14:paraId="73B9AE41" w14:textId="77777777" w:rsidR="00D70892" w:rsidRPr="00F53EF9" w:rsidRDefault="00D70892" w:rsidP="00F53EF9">
      <w:pPr>
        <w:pStyle w:val="Corpotesto"/>
        <w:ind w:left="7921" w:firstLine="301"/>
        <w:rPr>
          <w:rFonts w:ascii="Calibri"/>
          <w:i/>
          <w:sz w:val="20"/>
          <w:szCs w:val="20"/>
        </w:rPr>
      </w:pPr>
      <w:r w:rsidRPr="00F53EF9">
        <w:rPr>
          <w:rFonts w:ascii="Calibri"/>
          <w:i/>
          <w:sz w:val="20"/>
          <w:szCs w:val="20"/>
        </w:rPr>
        <w:t>€</w:t>
      </w:r>
      <w:r w:rsidRPr="00F53EF9">
        <w:rPr>
          <w:rFonts w:ascii="Calibri"/>
          <w:i/>
          <w:sz w:val="20"/>
          <w:szCs w:val="20"/>
        </w:rPr>
        <w:t xml:space="preserve"> 16,00</w:t>
      </w:r>
    </w:p>
    <w:p w14:paraId="355EF816" w14:textId="77777777" w:rsidR="00D70892" w:rsidRDefault="00D70892">
      <w:pPr>
        <w:pStyle w:val="Titolo"/>
      </w:pPr>
    </w:p>
    <w:p w14:paraId="1760433B" w14:textId="77777777" w:rsidR="00333082" w:rsidRPr="00D70892" w:rsidRDefault="00000000">
      <w:pPr>
        <w:pStyle w:val="Titolo"/>
      </w:pPr>
      <w:r w:rsidRPr="00D70892">
        <w:t>MODULO</w:t>
      </w:r>
      <w:r w:rsidRPr="00D70892">
        <w:rPr>
          <w:spacing w:val="-7"/>
        </w:rPr>
        <w:t xml:space="preserve"> </w:t>
      </w:r>
      <w:r w:rsidRPr="00D70892">
        <w:t>DELLE</w:t>
      </w:r>
      <w:r w:rsidRPr="00D70892">
        <w:rPr>
          <w:spacing w:val="-5"/>
        </w:rPr>
        <w:t xml:space="preserve"> </w:t>
      </w:r>
      <w:r w:rsidRPr="00D70892">
        <w:rPr>
          <w:spacing w:val="-2"/>
        </w:rPr>
        <w:t>OSSERVAZIONI</w:t>
      </w:r>
    </w:p>
    <w:p w14:paraId="62FFDCBD" w14:textId="6031B96E" w:rsidR="00D70892" w:rsidRPr="00D70892" w:rsidRDefault="00000000">
      <w:pPr>
        <w:spacing w:before="1"/>
        <w:ind w:left="460" w:right="536"/>
        <w:jc w:val="center"/>
        <w:rPr>
          <w:i/>
          <w:iCs/>
          <w:spacing w:val="-10"/>
          <w:sz w:val="24"/>
        </w:rPr>
      </w:pPr>
      <w:r w:rsidRPr="00D70892">
        <w:rPr>
          <w:i/>
          <w:iCs/>
          <w:sz w:val="24"/>
        </w:rPr>
        <w:t>AL</w:t>
      </w:r>
      <w:r w:rsidR="00D70892" w:rsidRPr="00D70892">
        <w:rPr>
          <w:i/>
          <w:iCs/>
          <w:sz w:val="24"/>
        </w:rPr>
        <w:t xml:space="preserve">LA VARIANTE AL </w:t>
      </w:r>
      <w:r w:rsidRPr="00D70892">
        <w:rPr>
          <w:i/>
          <w:iCs/>
          <w:sz w:val="24"/>
        </w:rPr>
        <w:t>PIANO</w:t>
      </w:r>
      <w:r w:rsidRPr="00D70892">
        <w:rPr>
          <w:i/>
          <w:iCs/>
          <w:spacing w:val="-8"/>
          <w:sz w:val="24"/>
        </w:rPr>
        <w:t xml:space="preserve"> </w:t>
      </w:r>
      <w:r w:rsidRPr="00D70892">
        <w:rPr>
          <w:i/>
          <w:iCs/>
          <w:sz w:val="24"/>
        </w:rPr>
        <w:t>REGOLATORE</w:t>
      </w:r>
      <w:r w:rsidRPr="00D70892">
        <w:rPr>
          <w:i/>
          <w:iCs/>
          <w:spacing w:val="-11"/>
          <w:sz w:val="24"/>
        </w:rPr>
        <w:t xml:space="preserve"> </w:t>
      </w:r>
      <w:r w:rsidRPr="00D70892">
        <w:rPr>
          <w:i/>
          <w:iCs/>
          <w:sz w:val="24"/>
        </w:rPr>
        <w:t>GENERALE</w:t>
      </w:r>
      <w:r w:rsidRPr="00D70892">
        <w:rPr>
          <w:i/>
          <w:iCs/>
          <w:spacing w:val="-10"/>
          <w:sz w:val="24"/>
        </w:rPr>
        <w:t xml:space="preserve"> </w:t>
      </w:r>
    </w:p>
    <w:p w14:paraId="0CC4223E" w14:textId="77777777" w:rsidR="00333082" w:rsidRPr="00D70892" w:rsidRDefault="00D70892">
      <w:pPr>
        <w:spacing w:before="1"/>
        <w:ind w:left="460" w:right="536"/>
        <w:jc w:val="center"/>
        <w:rPr>
          <w:i/>
          <w:iCs/>
          <w:sz w:val="24"/>
        </w:rPr>
      </w:pPr>
      <w:r w:rsidRPr="00D70892">
        <w:rPr>
          <w:i/>
          <w:iCs/>
          <w:sz w:val="24"/>
        </w:rPr>
        <w:t>ADOTTATA</w:t>
      </w:r>
      <w:r w:rsidR="00F53EF9">
        <w:rPr>
          <w:i/>
          <w:iCs/>
          <w:sz w:val="24"/>
        </w:rPr>
        <w:t xml:space="preserve"> CON D</w:t>
      </w:r>
      <w:r w:rsidR="00BA5CD4">
        <w:rPr>
          <w:i/>
          <w:iCs/>
          <w:sz w:val="24"/>
        </w:rPr>
        <w:t>.</w:t>
      </w:r>
      <w:r w:rsidR="00F53EF9">
        <w:rPr>
          <w:i/>
          <w:iCs/>
          <w:sz w:val="24"/>
        </w:rPr>
        <w:t>C.C. n.67 del 21.12.2023</w:t>
      </w:r>
    </w:p>
    <w:p w14:paraId="5B62675C" w14:textId="77777777" w:rsidR="00BA5CD4" w:rsidRDefault="00BA5CD4" w:rsidP="00F53EF9">
      <w:pPr>
        <w:pStyle w:val="Titolo1"/>
        <w:rPr>
          <w:spacing w:val="-10"/>
        </w:rPr>
      </w:pPr>
    </w:p>
    <w:p w14:paraId="69240F28" w14:textId="77777777" w:rsidR="00BA5CD4" w:rsidRDefault="00BA5CD4" w:rsidP="00F53EF9">
      <w:pPr>
        <w:pStyle w:val="Titolo1"/>
        <w:rPr>
          <w:spacing w:val="-10"/>
        </w:rPr>
      </w:pPr>
    </w:p>
    <w:p w14:paraId="27667076" w14:textId="77777777" w:rsidR="00333082" w:rsidRDefault="00000000" w:rsidP="00F53EF9">
      <w:pPr>
        <w:pStyle w:val="Titolo1"/>
      </w:pPr>
      <w:r>
        <w:rPr>
          <w:spacing w:val="-10"/>
        </w:rPr>
        <w:t xml:space="preserve">DATI </w:t>
      </w:r>
      <w:r>
        <w:rPr>
          <w:spacing w:val="-2"/>
        </w:rPr>
        <w:t>ANAGRAFICI</w:t>
      </w:r>
    </w:p>
    <w:p w14:paraId="1FF52D2B" w14:textId="77777777" w:rsidR="00333082" w:rsidRDefault="00000000">
      <w:pPr>
        <w:pStyle w:val="Corpotesto"/>
        <w:tabs>
          <w:tab w:val="left" w:pos="1191"/>
          <w:tab w:val="left" w:pos="3775"/>
          <w:tab w:val="left" w:pos="3915"/>
          <w:tab w:val="left" w:pos="5748"/>
          <w:tab w:val="left" w:pos="7587"/>
          <w:tab w:val="left" w:pos="7654"/>
          <w:tab w:val="left" w:pos="8270"/>
          <w:tab w:val="left" w:pos="9569"/>
          <w:tab w:val="left" w:pos="9690"/>
          <w:tab w:val="left" w:pos="9738"/>
          <w:tab w:val="left" w:pos="9775"/>
        </w:tabs>
        <w:spacing w:line="360" w:lineRule="auto"/>
        <w:ind w:left="115" w:right="136"/>
      </w:pPr>
      <w:r>
        <w:t xml:space="preserve">Il/La sottoscritto/a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 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(Prov. </w:t>
      </w:r>
      <w:r>
        <w:rPr>
          <w:u w:val="single"/>
        </w:rPr>
        <w:tab/>
      </w:r>
      <w:r>
        <w:t xml:space="preserve">) il </w:t>
      </w:r>
      <w:r>
        <w:rPr>
          <w:u w:val="single"/>
        </w:rPr>
        <w:tab/>
      </w:r>
      <w:r>
        <w:rPr>
          <w:u w:val="single"/>
        </w:rPr>
        <w:tab/>
      </w:r>
      <w:r>
        <w:t>Codice 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nel Comune 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(Prov.</w:t>
      </w:r>
      <w:r>
        <w:rPr>
          <w:u w:val="single"/>
        </w:rPr>
        <w:tab/>
      </w:r>
      <w:r>
        <w:rPr>
          <w:spacing w:val="-10"/>
        </w:rPr>
        <w:t xml:space="preserve">) </w:t>
      </w:r>
      <w:r>
        <w:rPr>
          <w:spacing w:val="-2"/>
        </w:rP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 civico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Località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C.A.P.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 n °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indirizzo e-mail o </w:t>
      </w:r>
      <w:proofErr w:type="spellStart"/>
      <w:r>
        <w:t>pec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8"/>
          <w:u w:val="single"/>
        </w:rPr>
        <w:t xml:space="preserve"> </w:t>
      </w:r>
      <w:r>
        <w:rPr>
          <w:spacing w:val="40"/>
        </w:rPr>
        <w:t xml:space="preserve"> </w:t>
      </w:r>
      <w:r>
        <w:t>in qualità di:</w:t>
      </w:r>
    </w:p>
    <w:p w14:paraId="1BD29D58" w14:textId="77777777" w:rsidR="00333082" w:rsidRDefault="00000000">
      <w:pPr>
        <w:pStyle w:val="Paragrafoelenco"/>
        <w:numPr>
          <w:ilvl w:val="0"/>
          <w:numId w:val="4"/>
        </w:numPr>
        <w:tabs>
          <w:tab w:val="left" w:pos="558"/>
        </w:tabs>
        <w:spacing w:line="596" w:lineRule="exact"/>
        <w:ind w:left="558" w:hanging="443"/>
        <w:rPr>
          <w:sz w:val="52"/>
        </w:rPr>
      </w:pPr>
      <w:r>
        <w:rPr>
          <w:spacing w:val="-2"/>
        </w:rPr>
        <w:t>Proprietario;</w:t>
      </w:r>
    </w:p>
    <w:p w14:paraId="79EB00D2" w14:textId="77777777" w:rsidR="00333082" w:rsidRDefault="00000000" w:rsidP="00F53EF9">
      <w:pPr>
        <w:pStyle w:val="Paragrafoelenco"/>
        <w:numPr>
          <w:ilvl w:val="0"/>
          <w:numId w:val="4"/>
        </w:numPr>
        <w:tabs>
          <w:tab w:val="left" w:pos="558"/>
        </w:tabs>
        <w:ind w:left="555" w:hanging="442"/>
        <w:rPr>
          <w:sz w:val="52"/>
        </w:rPr>
      </w:pPr>
      <w:r>
        <w:t>Privato</w:t>
      </w:r>
      <w:r>
        <w:rPr>
          <w:spacing w:val="-4"/>
        </w:rPr>
        <w:t xml:space="preserve"> </w:t>
      </w:r>
      <w:r>
        <w:rPr>
          <w:spacing w:val="-2"/>
        </w:rPr>
        <w:t>Cittadino;</w:t>
      </w:r>
    </w:p>
    <w:p w14:paraId="478B7FE9" w14:textId="77777777" w:rsidR="00333082" w:rsidRDefault="00000000">
      <w:pPr>
        <w:pStyle w:val="Paragrafoelenco"/>
        <w:numPr>
          <w:ilvl w:val="0"/>
          <w:numId w:val="4"/>
        </w:numPr>
        <w:tabs>
          <w:tab w:val="left" w:pos="550"/>
        </w:tabs>
        <w:ind w:left="550" w:hanging="435"/>
        <w:rPr>
          <w:sz w:val="52"/>
        </w:rPr>
      </w:pPr>
      <w:r>
        <w:t>Tecnico</w:t>
      </w:r>
      <w:r>
        <w:rPr>
          <w:spacing w:val="-12"/>
        </w:rPr>
        <w:t xml:space="preserve"> </w:t>
      </w:r>
      <w:r>
        <w:t>Libero</w:t>
      </w:r>
      <w:r>
        <w:rPr>
          <w:spacing w:val="-11"/>
        </w:rPr>
        <w:t xml:space="preserve"> </w:t>
      </w:r>
      <w:r>
        <w:rPr>
          <w:spacing w:val="-2"/>
        </w:rPr>
        <w:t>Professionista;</w:t>
      </w:r>
    </w:p>
    <w:p w14:paraId="4DB6DECB" w14:textId="77777777" w:rsidR="00333082" w:rsidRPr="00A60F9B" w:rsidRDefault="00000000" w:rsidP="00A60F9B">
      <w:pPr>
        <w:pStyle w:val="Paragrafoelenco"/>
        <w:numPr>
          <w:ilvl w:val="0"/>
          <w:numId w:val="4"/>
        </w:numPr>
        <w:tabs>
          <w:tab w:val="left" w:pos="550"/>
          <w:tab w:val="left" w:pos="9685"/>
        </w:tabs>
        <w:ind w:left="560" w:right="232" w:hanging="445"/>
        <w:rPr>
          <w:sz w:val="52"/>
        </w:rPr>
      </w:pPr>
      <w:r>
        <w:t>Tecnico Libero Professionista incaricato da</w:t>
      </w:r>
      <w:r>
        <w:rPr>
          <w:u w:val="single"/>
        </w:rPr>
        <w:tab/>
      </w:r>
      <w:r>
        <w:t xml:space="preserve"> </w:t>
      </w:r>
      <w:r w:rsidRPr="00F53EF9">
        <w:rPr>
          <w:i/>
          <w:iCs/>
        </w:rPr>
        <w:t>(allegare delega del soggetto che incarica)</w:t>
      </w:r>
      <w:r>
        <w:t>;</w:t>
      </w:r>
    </w:p>
    <w:p w14:paraId="7B8DE0B8" w14:textId="77777777" w:rsidR="00A60F9B" w:rsidRDefault="00A60F9B" w:rsidP="00A60F9B">
      <w:pPr>
        <w:pStyle w:val="Paragrafoelenco"/>
        <w:numPr>
          <w:ilvl w:val="0"/>
          <w:numId w:val="4"/>
        </w:numPr>
        <w:tabs>
          <w:tab w:val="left" w:pos="550"/>
          <w:tab w:val="left" w:pos="9685"/>
        </w:tabs>
        <w:ind w:left="560" w:right="232" w:hanging="445"/>
        <w:rPr>
          <w:sz w:val="52"/>
        </w:rPr>
      </w:pPr>
      <w:r>
        <w:t xml:space="preserve">Legale Rappresentante della Società (ente, associazione, ordine professionale, comitato, </w:t>
      </w:r>
      <w:proofErr w:type="spellStart"/>
      <w:r>
        <w:t>ecc</w:t>
      </w:r>
      <w:proofErr w:type="spellEnd"/>
      <w:r>
        <w:t>…)</w:t>
      </w:r>
    </w:p>
    <w:p w14:paraId="0CF2DDEB" w14:textId="77777777" w:rsidR="00333082" w:rsidRDefault="00A60F9B" w:rsidP="00A60F9B">
      <w:pPr>
        <w:pStyle w:val="Corpotesto"/>
        <w:ind w:left="560"/>
      </w:pPr>
      <w:r>
        <w:t>___________________________________________________________________________________</w:t>
      </w:r>
    </w:p>
    <w:p w14:paraId="5C384993" w14:textId="77777777" w:rsidR="00333082" w:rsidRDefault="00000000">
      <w:pPr>
        <w:pStyle w:val="Paragrafoelenco"/>
        <w:numPr>
          <w:ilvl w:val="0"/>
          <w:numId w:val="4"/>
        </w:numPr>
        <w:tabs>
          <w:tab w:val="left" w:pos="562"/>
          <w:tab w:val="left" w:pos="9657"/>
        </w:tabs>
        <w:spacing w:line="644" w:lineRule="exact"/>
        <w:ind w:left="562" w:hanging="447"/>
        <w:rPr>
          <w:sz w:val="56"/>
        </w:rPr>
      </w:pPr>
      <w:r>
        <w:rPr>
          <w:spacing w:val="-2"/>
        </w:rPr>
        <w:t>Altro</w:t>
      </w:r>
      <w:r>
        <w:rPr>
          <w:u w:val="single"/>
        </w:rPr>
        <w:tab/>
      </w:r>
    </w:p>
    <w:p w14:paraId="766B77FF" w14:textId="77777777" w:rsidR="00333082" w:rsidRPr="00F53EF9" w:rsidRDefault="00000000" w:rsidP="00F53EF9">
      <w:pPr>
        <w:pStyle w:val="Titolo2"/>
        <w:spacing w:before="480"/>
        <w:ind w:left="142" w:right="125" w:firstLine="74"/>
        <w:rPr>
          <w:rFonts w:ascii="Times New Roman" w:hAnsi="Times New Roman"/>
          <w:sz w:val="28"/>
          <w:szCs w:val="28"/>
        </w:rPr>
      </w:pPr>
      <w:r w:rsidRPr="00F53EF9">
        <w:rPr>
          <w:rFonts w:ascii="Times New Roman" w:hAnsi="Times New Roman"/>
          <w:spacing w:val="-2"/>
          <w:sz w:val="28"/>
          <w:szCs w:val="28"/>
        </w:rPr>
        <w:t>IDENTIFICAZIONE</w:t>
      </w:r>
      <w:r w:rsidRPr="00F53EF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F53EF9">
        <w:rPr>
          <w:rFonts w:ascii="Times New Roman" w:hAnsi="Times New Roman"/>
          <w:spacing w:val="-2"/>
          <w:sz w:val="28"/>
          <w:szCs w:val="28"/>
        </w:rPr>
        <w:t>URBANISTICA</w:t>
      </w:r>
      <w:r w:rsidRPr="00F53EF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F53EF9">
        <w:rPr>
          <w:rFonts w:ascii="Times New Roman" w:hAnsi="Times New Roman"/>
          <w:spacing w:val="-2"/>
          <w:sz w:val="28"/>
          <w:szCs w:val="28"/>
        </w:rPr>
        <w:t>E</w:t>
      </w:r>
      <w:r w:rsidRPr="00F53EF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F53EF9">
        <w:rPr>
          <w:rFonts w:ascii="Times New Roman" w:hAnsi="Times New Roman"/>
          <w:spacing w:val="-2"/>
          <w:sz w:val="28"/>
          <w:szCs w:val="28"/>
        </w:rPr>
        <w:t>CATASTALE</w:t>
      </w:r>
      <w:r w:rsidRPr="00F53EF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F53EF9">
        <w:rPr>
          <w:rFonts w:ascii="Times New Roman" w:hAnsi="Times New Roman"/>
          <w:spacing w:val="-2"/>
          <w:sz w:val="28"/>
          <w:szCs w:val="28"/>
        </w:rPr>
        <w:t>DELL’AREA/FABBRICATO</w:t>
      </w:r>
      <w:r w:rsidRPr="00F53EF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F53EF9">
        <w:rPr>
          <w:rFonts w:ascii="Times New Roman" w:hAnsi="Times New Roman"/>
          <w:spacing w:val="-2"/>
          <w:sz w:val="28"/>
          <w:szCs w:val="28"/>
        </w:rPr>
        <w:t xml:space="preserve">OGGETTO </w:t>
      </w:r>
      <w:r w:rsidRPr="00F53EF9">
        <w:rPr>
          <w:rFonts w:ascii="Times New Roman" w:hAnsi="Times New Roman"/>
          <w:sz w:val="28"/>
          <w:szCs w:val="28"/>
        </w:rPr>
        <w:t>DI OSSERVAZIONE</w:t>
      </w:r>
    </w:p>
    <w:p w14:paraId="13E76B8C" w14:textId="77777777" w:rsidR="00333082" w:rsidRDefault="00000000">
      <w:pPr>
        <w:pStyle w:val="Paragrafoelenco"/>
        <w:numPr>
          <w:ilvl w:val="0"/>
          <w:numId w:val="4"/>
        </w:numPr>
        <w:tabs>
          <w:tab w:val="left" w:pos="558"/>
        </w:tabs>
        <w:spacing w:line="597" w:lineRule="exact"/>
        <w:ind w:left="558" w:hanging="443"/>
        <w:rPr>
          <w:sz w:val="52"/>
        </w:rPr>
      </w:pPr>
      <w:r>
        <w:rPr>
          <w:spacing w:val="-2"/>
        </w:rPr>
        <w:t>Ubicazione:</w:t>
      </w:r>
    </w:p>
    <w:p w14:paraId="3015A1B8" w14:textId="77777777" w:rsidR="00333082" w:rsidRDefault="00333082">
      <w:pPr>
        <w:pStyle w:val="Corpotesto"/>
        <w:spacing w:before="47"/>
      </w:pPr>
    </w:p>
    <w:p w14:paraId="48E9CABD" w14:textId="77777777" w:rsidR="00333082" w:rsidRDefault="00000000">
      <w:pPr>
        <w:pStyle w:val="Paragrafoelenco"/>
        <w:numPr>
          <w:ilvl w:val="0"/>
          <w:numId w:val="3"/>
        </w:numPr>
        <w:tabs>
          <w:tab w:val="left" w:pos="339"/>
          <w:tab w:val="left" w:pos="9745"/>
        </w:tabs>
        <w:ind w:left="339" w:hanging="224"/>
      </w:pPr>
      <w:r>
        <w:t xml:space="preserve">Località </w:t>
      </w:r>
      <w:r>
        <w:rPr>
          <w:u w:val="single"/>
        </w:rPr>
        <w:tab/>
      </w:r>
    </w:p>
    <w:p w14:paraId="4C1385A8" w14:textId="2A5E22CF" w:rsidR="00333082" w:rsidRDefault="00000000">
      <w:pPr>
        <w:pStyle w:val="Paragrafoelenco"/>
        <w:numPr>
          <w:ilvl w:val="0"/>
          <w:numId w:val="3"/>
        </w:numPr>
        <w:tabs>
          <w:tab w:val="left" w:pos="352"/>
          <w:tab w:val="left" w:pos="7031"/>
          <w:tab w:val="left" w:pos="9762"/>
        </w:tabs>
        <w:spacing w:before="125"/>
        <w:ind w:left="352" w:hanging="237"/>
      </w:pPr>
      <w:r>
        <w:t xml:space="preserve">Indirizzo </w:t>
      </w:r>
      <w:r>
        <w:rPr>
          <w:u w:val="single"/>
        </w:rPr>
        <w:tab/>
      </w:r>
      <w:r>
        <w:rPr>
          <w:spacing w:val="-2"/>
        </w:rPr>
        <w:t>n.</w:t>
      </w:r>
      <w:r w:rsidR="000660C6">
        <w:rPr>
          <w:spacing w:val="-2"/>
        </w:rPr>
        <w:t xml:space="preserve"> </w:t>
      </w:r>
      <w:r>
        <w:rPr>
          <w:spacing w:val="-2"/>
        </w:rPr>
        <w:t>civico</w:t>
      </w:r>
      <w:r>
        <w:rPr>
          <w:u w:val="single"/>
        </w:rPr>
        <w:tab/>
      </w:r>
    </w:p>
    <w:p w14:paraId="23FB656F" w14:textId="77777777" w:rsidR="00333082" w:rsidRDefault="00000000">
      <w:pPr>
        <w:pStyle w:val="Paragrafoelenco"/>
        <w:numPr>
          <w:ilvl w:val="0"/>
          <w:numId w:val="4"/>
        </w:numPr>
        <w:tabs>
          <w:tab w:val="left" w:pos="558"/>
        </w:tabs>
        <w:spacing w:before="127"/>
        <w:ind w:left="558" w:hanging="443"/>
        <w:rPr>
          <w:sz w:val="52"/>
        </w:rPr>
      </w:pPr>
      <w:r>
        <w:t>Dati</w:t>
      </w:r>
      <w:r>
        <w:rPr>
          <w:spacing w:val="-4"/>
        </w:rPr>
        <w:t xml:space="preserve"> </w:t>
      </w:r>
      <w:r>
        <w:rPr>
          <w:spacing w:val="-2"/>
        </w:rPr>
        <w:t>Catastali:</w:t>
      </w:r>
    </w:p>
    <w:p w14:paraId="7E6F2046" w14:textId="77777777" w:rsidR="00333082" w:rsidRDefault="00333082">
      <w:pPr>
        <w:pStyle w:val="Corpotesto"/>
        <w:spacing w:before="45"/>
      </w:pPr>
    </w:p>
    <w:p w14:paraId="08360C2D" w14:textId="77777777" w:rsidR="00333082" w:rsidRDefault="00000000">
      <w:pPr>
        <w:pStyle w:val="Paragrafoelenco"/>
        <w:numPr>
          <w:ilvl w:val="0"/>
          <w:numId w:val="2"/>
        </w:numPr>
        <w:tabs>
          <w:tab w:val="left" w:pos="339"/>
          <w:tab w:val="left" w:pos="9766"/>
        </w:tabs>
        <w:ind w:left="339" w:hanging="224"/>
      </w:pPr>
      <w:r>
        <w:rPr>
          <w:spacing w:val="-2"/>
        </w:rPr>
        <w:t>Foglio</w:t>
      </w:r>
      <w:r>
        <w:rPr>
          <w:u w:val="single"/>
        </w:rPr>
        <w:tab/>
      </w:r>
    </w:p>
    <w:p w14:paraId="1C7DDFCF" w14:textId="77777777" w:rsidR="00333082" w:rsidRDefault="00000000">
      <w:pPr>
        <w:pStyle w:val="Paragrafoelenco"/>
        <w:numPr>
          <w:ilvl w:val="0"/>
          <w:numId w:val="2"/>
        </w:numPr>
        <w:tabs>
          <w:tab w:val="left" w:pos="352"/>
          <w:tab w:val="left" w:pos="9697"/>
        </w:tabs>
        <w:spacing w:before="127"/>
        <w:ind w:left="352" w:hanging="237"/>
      </w:pPr>
      <w:r>
        <w:t xml:space="preserve">Mappale </w:t>
      </w:r>
      <w:r>
        <w:rPr>
          <w:u w:val="single"/>
        </w:rPr>
        <w:tab/>
      </w:r>
    </w:p>
    <w:p w14:paraId="23FFCA4A" w14:textId="77777777" w:rsidR="00333082" w:rsidRDefault="00000000">
      <w:pPr>
        <w:pStyle w:val="Paragrafoelenco"/>
        <w:numPr>
          <w:ilvl w:val="0"/>
          <w:numId w:val="2"/>
        </w:numPr>
        <w:tabs>
          <w:tab w:val="left" w:pos="339"/>
          <w:tab w:val="left" w:pos="9757"/>
        </w:tabs>
        <w:spacing w:before="125"/>
        <w:ind w:left="339" w:hanging="224"/>
      </w:pPr>
      <w:r>
        <w:t xml:space="preserve">Subalterno </w:t>
      </w:r>
      <w:r>
        <w:rPr>
          <w:u w:val="single"/>
        </w:rPr>
        <w:tab/>
      </w:r>
    </w:p>
    <w:p w14:paraId="2700344E" w14:textId="77777777" w:rsidR="00333082" w:rsidRDefault="00000000">
      <w:pPr>
        <w:pStyle w:val="Paragrafoelenco"/>
        <w:numPr>
          <w:ilvl w:val="0"/>
          <w:numId w:val="4"/>
        </w:numPr>
        <w:tabs>
          <w:tab w:val="left" w:pos="558"/>
        </w:tabs>
        <w:spacing w:before="127"/>
        <w:ind w:left="558" w:hanging="443"/>
        <w:rPr>
          <w:sz w:val="52"/>
        </w:rPr>
      </w:pPr>
      <w:r>
        <w:t>Dati</w:t>
      </w:r>
      <w:r>
        <w:rPr>
          <w:spacing w:val="-2"/>
        </w:rPr>
        <w:t xml:space="preserve"> Urbanistici:</w:t>
      </w:r>
    </w:p>
    <w:p w14:paraId="4DE34962" w14:textId="77777777" w:rsidR="00333082" w:rsidRDefault="00333082">
      <w:pPr>
        <w:pStyle w:val="Corpotesto"/>
        <w:spacing w:before="45"/>
      </w:pPr>
    </w:p>
    <w:p w14:paraId="23832585" w14:textId="77777777" w:rsidR="00333082" w:rsidRDefault="00000000">
      <w:pPr>
        <w:ind w:left="115"/>
        <w:rPr>
          <w:sz w:val="28"/>
        </w:rPr>
      </w:pPr>
      <w:r>
        <w:rPr>
          <w:spacing w:val="-4"/>
          <w:sz w:val="28"/>
        </w:rPr>
        <w:t>OSSERVAZIONE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ALLE</w:t>
      </w:r>
      <w:r>
        <w:rPr>
          <w:spacing w:val="5"/>
          <w:sz w:val="28"/>
        </w:rPr>
        <w:t xml:space="preserve"> </w:t>
      </w:r>
      <w:r>
        <w:rPr>
          <w:spacing w:val="-4"/>
          <w:sz w:val="28"/>
        </w:rPr>
        <w:t>NTA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(</w:t>
      </w:r>
      <w:r>
        <w:rPr>
          <w:spacing w:val="-4"/>
          <w:sz w:val="24"/>
        </w:rPr>
        <w:t>Norme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Tecniche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Attuazione</w:t>
      </w:r>
      <w:r>
        <w:rPr>
          <w:spacing w:val="-4"/>
          <w:sz w:val="28"/>
        </w:rPr>
        <w:t>)</w:t>
      </w:r>
    </w:p>
    <w:p w14:paraId="79432EE3" w14:textId="77777777" w:rsidR="00333082" w:rsidRDefault="00333082">
      <w:pPr>
        <w:pStyle w:val="Corpotesto"/>
        <w:spacing w:before="22" w:after="1"/>
        <w:rPr>
          <w:sz w:val="20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8"/>
        <w:gridCol w:w="4820"/>
      </w:tblGrid>
      <w:tr w:rsidR="00333082" w14:paraId="71488D78" w14:textId="77777777" w:rsidTr="00E04802">
        <w:trPr>
          <w:trHeight w:val="358"/>
        </w:trPr>
        <w:tc>
          <w:tcPr>
            <w:tcW w:w="4818" w:type="dxa"/>
            <w:shd w:val="clear" w:color="auto" w:fill="auto"/>
          </w:tcPr>
          <w:p w14:paraId="216AB6EC" w14:textId="77777777" w:rsidR="00333082" w:rsidRDefault="00000000" w:rsidP="00E04802">
            <w:pPr>
              <w:pStyle w:val="TableParagraph"/>
              <w:spacing w:before="52"/>
              <w:ind w:left="1014" w:hanging="283"/>
            </w:pPr>
            <w:r>
              <w:t>Stralcio</w:t>
            </w:r>
            <w:r w:rsidRPr="0070169B">
              <w:rPr>
                <w:spacing w:val="-4"/>
              </w:rPr>
              <w:t xml:space="preserve"> </w:t>
            </w:r>
            <w:r>
              <w:t>norma</w:t>
            </w:r>
            <w:r w:rsidRPr="0070169B">
              <w:rPr>
                <w:spacing w:val="-2"/>
              </w:rPr>
              <w:t xml:space="preserve"> </w:t>
            </w:r>
            <w:r>
              <w:t>da</w:t>
            </w:r>
            <w:r w:rsidRPr="0070169B">
              <w:rPr>
                <w:spacing w:val="-5"/>
              </w:rPr>
              <w:t xml:space="preserve"> </w:t>
            </w:r>
            <w:r w:rsidRPr="0070169B">
              <w:rPr>
                <w:spacing w:val="-2"/>
              </w:rPr>
              <w:t>Regolamento</w:t>
            </w:r>
            <w:r w:rsidR="00E04802">
              <w:rPr>
                <w:spacing w:val="-2"/>
              </w:rPr>
              <w:t xml:space="preserve"> NTA</w:t>
            </w:r>
          </w:p>
        </w:tc>
        <w:tc>
          <w:tcPr>
            <w:tcW w:w="4820" w:type="dxa"/>
            <w:tcBorders>
              <w:right w:val="single" w:sz="2" w:space="0" w:color="000000"/>
            </w:tcBorders>
            <w:shd w:val="clear" w:color="auto" w:fill="auto"/>
          </w:tcPr>
          <w:p w14:paraId="15F84A56" w14:textId="77777777" w:rsidR="00333082" w:rsidRDefault="00000000" w:rsidP="00E04802">
            <w:pPr>
              <w:pStyle w:val="TableParagraph"/>
              <w:spacing w:before="52"/>
              <w:ind w:left="832" w:hanging="238"/>
            </w:pPr>
            <w:r>
              <w:t>Proposta</w:t>
            </w:r>
            <w:r w:rsidRPr="0070169B">
              <w:rPr>
                <w:spacing w:val="-5"/>
              </w:rPr>
              <w:t xml:space="preserve"> </w:t>
            </w:r>
            <w:r>
              <w:t>normativa</w:t>
            </w:r>
            <w:r w:rsidRPr="0070169B">
              <w:rPr>
                <w:spacing w:val="-3"/>
              </w:rPr>
              <w:t xml:space="preserve"> </w:t>
            </w:r>
            <w:r>
              <w:t>al</w:t>
            </w:r>
            <w:r w:rsidRPr="0070169B">
              <w:rPr>
                <w:spacing w:val="-2"/>
              </w:rPr>
              <w:t xml:space="preserve"> Regolamento</w:t>
            </w:r>
            <w:r w:rsidR="00E04802">
              <w:rPr>
                <w:spacing w:val="-2"/>
              </w:rPr>
              <w:t xml:space="preserve"> NTA</w:t>
            </w:r>
          </w:p>
        </w:tc>
      </w:tr>
      <w:tr w:rsidR="00333082" w14:paraId="5C24FF3B" w14:textId="77777777" w:rsidTr="0070169B">
        <w:trPr>
          <w:trHeight w:val="359"/>
        </w:trPr>
        <w:tc>
          <w:tcPr>
            <w:tcW w:w="4818" w:type="dxa"/>
            <w:shd w:val="clear" w:color="auto" w:fill="auto"/>
          </w:tcPr>
          <w:p w14:paraId="076838B2" w14:textId="77777777" w:rsidR="00333082" w:rsidRDefault="00333082">
            <w:pPr>
              <w:pStyle w:val="TableParagraph"/>
            </w:pPr>
          </w:p>
        </w:tc>
        <w:tc>
          <w:tcPr>
            <w:tcW w:w="4820" w:type="dxa"/>
            <w:shd w:val="clear" w:color="auto" w:fill="auto"/>
          </w:tcPr>
          <w:p w14:paraId="4453C122" w14:textId="77777777" w:rsidR="00333082" w:rsidRDefault="00333082">
            <w:pPr>
              <w:pStyle w:val="TableParagraph"/>
            </w:pPr>
          </w:p>
        </w:tc>
      </w:tr>
      <w:tr w:rsidR="00333082" w14:paraId="29A9145F" w14:textId="77777777" w:rsidTr="0070169B">
        <w:trPr>
          <w:trHeight w:val="358"/>
        </w:trPr>
        <w:tc>
          <w:tcPr>
            <w:tcW w:w="4818" w:type="dxa"/>
            <w:shd w:val="clear" w:color="auto" w:fill="auto"/>
          </w:tcPr>
          <w:p w14:paraId="12605806" w14:textId="77777777" w:rsidR="00333082" w:rsidRDefault="00333082">
            <w:pPr>
              <w:pStyle w:val="TableParagraph"/>
            </w:pPr>
          </w:p>
        </w:tc>
        <w:tc>
          <w:tcPr>
            <w:tcW w:w="4820" w:type="dxa"/>
            <w:shd w:val="clear" w:color="auto" w:fill="auto"/>
          </w:tcPr>
          <w:p w14:paraId="151D8CA3" w14:textId="77777777" w:rsidR="00333082" w:rsidRDefault="00333082">
            <w:pPr>
              <w:pStyle w:val="TableParagraph"/>
            </w:pPr>
          </w:p>
        </w:tc>
      </w:tr>
      <w:tr w:rsidR="00333082" w14:paraId="4FFA7321" w14:textId="77777777" w:rsidTr="0070169B">
        <w:trPr>
          <w:trHeight w:val="358"/>
        </w:trPr>
        <w:tc>
          <w:tcPr>
            <w:tcW w:w="4818" w:type="dxa"/>
            <w:shd w:val="clear" w:color="auto" w:fill="auto"/>
          </w:tcPr>
          <w:p w14:paraId="567F3B1B" w14:textId="77777777" w:rsidR="00333082" w:rsidRDefault="00333082">
            <w:pPr>
              <w:pStyle w:val="TableParagraph"/>
            </w:pPr>
          </w:p>
        </w:tc>
        <w:tc>
          <w:tcPr>
            <w:tcW w:w="4820" w:type="dxa"/>
            <w:shd w:val="clear" w:color="auto" w:fill="auto"/>
          </w:tcPr>
          <w:p w14:paraId="6A0B564B" w14:textId="77777777" w:rsidR="00333082" w:rsidRDefault="00333082">
            <w:pPr>
              <w:pStyle w:val="TableParagraph"/>
            </w:pPr>
          </w:p>
        </w:tc>
      </w:tr>
      <w:tr w:rsidR="00333082" w14:paraId="4C35B657" w14:textId="77777777" w:rsidTr="0070169B">
        <w:trPr>
          <w:trHeight w:val="358"/>
        </w:trPr>
        <w:tc>
          <w:tcPr>
            <w:tcW w:w="4818" w:type="dxa"/>
            <w:shd w:val="clear" w:color="auto" w:fill="auto"/>
          </w:tcPr>
          <w:p w14:paraId="561FAACE" w14:textId="77777777" w:rsidR="00333082" w:rsidRDefault="00333082">
            <w:pPr>
              <w:pStyle w:val="TableParagraph"/>
            </w:pPr>
          </w:p>
        </w:tc>
        <w:tc>
          <w:tcPr>
            <w:tcW w:w="4820" w:type="dxa"/>
            <w:shd w:val="clear" w:color="auto" w:fill="auto"/>
          </w:tcPr>
          <w:p w14:paraId="17E8774E" w14:textId="77777777" w:rsidR="00333082" w:rsidRDefault="00333082">
            <w:pPr>
              <w:pStyle w:val="TableParagraph"/>
            </w:pPr>
          </w:p>
        </w:tc>
      </w:tr>
      <w:tr w:rsidR="00333082" w14:paraId="68563554" w14:textId="77777777" w:rsidTr="0070169B">
        <w:trPr>
          <w:trHeight w:val="359"/>
        </w:trPr>
        <w:tc>
          <w:tcPr>
            <w:tcW w:w="4818" w:type="dxa"/>
            <w:shd w:val="clear" w:color="auto" w:fill="auto"/>
          </w:tcPr>
          <w:p w14:paraId="43A0FAA0" w14:textId="77777777" w:rsidR="00333082" w:rsidRDefault="00333082">
            <w:pPr>
              <w:pStyle w:val="TableParagraph"/>
            </w:pPr>
          </w:p>
        </w:tc>
        <w:tc>
          <w:tcPr>
            <w:tcW w:w="4820" w:type="dxa"/>
            <w:shd w:val="clear" w:color="auto" w:fill="auto"/>
          </w:tcPr>
          <w:p w14:paraId="11BBAFDC" w14:textId="77777777" w:rsidR="00333082" w:rsidRDefault="00333082">
            <w:pPr>
              <w:pStyle w:val="TableParagraph"/>
            </w:pPr>
          </w:p>
        </w:tc>
      </w:tr>
      <w:tr w:rsidR="00333082" w14:paraId="679C3B0E" w14:textId="77777777" w:rsidTr="0070169B">
        <w:trPr>
          <w:trHeight w:val="358"/>
        </w:trPr>
        <w:tc>
          <w:tcPr>
            <w:tcW w:w="4818" w:type="dxa"/>
            <w:shd w:val="clear" w:color="auto" w:fill="auto"/>
          </w:tcPr>
          <w:p w14:paraId="4E48D060" w14:textId="77777777" w:rsidR="00333082" w:rsidRDefault="00333082">
            <w:pPr>
              <w:pStyle w:val="TableParagraph"/>
            </w:pPr>
          </w:p>
        </w:tc>
        <w:tc>
          <w:tcPr>
            <w:tcW w:w="4820" w:type="dxa"/>
            <w:shd w:val="clear" w:color="auto" w:fill="auto"/>
          </w:tcPr>
          <w:p w14:paraId="5A6ECC30" w14:textId="77777777" w:rsidR="00333082" w:rsidRDefault="00333082">
            <w:pPr>
              <w:pStyle w:val="TableParagraph"/>
            </w:pPr>
          </w:p>
        </w:tc>
      </w:tr>
      <w:tr w:rsidR="00333082" w14:paraId="75212D97" w14:textId="77777777" w:rsidTr="0070169B">
        <w:trPr>
          <w:trHeight w:val="359"/>
        </w:trPr>
        <w:tc>
          <w:tcPr>
            <w:tcW w:w="4818" w:type="dxa"/>
            <w:shd w:val="clear" w:color="auto" w:fill="auto"/>
          </w:tcPr>
          <w:p w14:paraId="6F927E52" w14:textId="77777777" w:rsidR="00333082" w:rsidRDefault="00333082">
            <w:pPr>
              <w:pStyle w:val="TableParagraph"/>
            </w:pPr>
          </w:p>
        </w:tc>
        <w:tc>
          <w:tcPr>
            <w:tcW w:w="4820" w:type="dxa"/>
            <w:shd w:val="clear" w:color="auto" w:fill="auto"/>
          </w:tcPr>
          <w:p w14:paraId="620501C1" w14:textId="77777777" w:rsidR="00333082" w:rsidRDefault="00333082">
            <w:pPr>
              <w:pStyle w:val="TableParagraph"/>
            </w:pPr>
          </w:p>
        </w:tc>
      </w:tr>
      <w:tr w:rsidR="00333082" w14:paraId="16920729" w14:textId="77777777" w:rsidTr="0070169B">
        <w:trPr>
          <w:trHeight w:val="358"/>
        </w:trPr>
        <w:tc>
          <w:tcPr>
            <w:tcW w:w="4818" w:type="dxa"/>
            <w:shd w:val="clear" w:color="auto" w:fill="auto"/>
          </w:tcPr>
          <w:p w14:paraId="14DEE9F3" w14:textId="77777777" w:rsidR="00333082" w:rsidRDefault="00333082">
            <w:pPr>
              <w:pStyle w:val="TableParagraph"/>
            </w:pPr>
          </w:p>
        </w:tc>
        <w:tc>
          <w:tcPr>
            <w:tcW w:w="4820" w:type="dxa"/>
            <w:shd w:val="clear" w:color="auto" w:fill="auto"/>
          </w:tcPr>
          <w:p w14:paraId="46C1DEED" w14:textId="77777777" w:rsidR="00333082" w:rsidRDefault="00333082">
            <w:pPr>
              <w:pStyle w:val="TableParagraph"/>
            </w:pPr>
          </w:p>
        </w:tc>
      </w:tr>
      <w:tr w:rsidR="00333082" w14:paraId="66BC4801" w14:textId="77777777" w:rsidTr="0070169B">
        <w:trPr>
          <w:trHeight w:val="358"/>
        </w:trPr>
        <w:tc>
          <w:tcPr>
            <w:tcW w:w="4818" w:type="dxa"/>
            <w:shd w:val="clear" w:color="auto" w:fill="auto"/>
          </w:tcPr>
          <w:p w14:paraId="7B297A4C" w14:textId="77777777" w:rsidR="00333082" w:rsidRDefault="00333082">
            <w:pPr>
              <w:pStyle w:val="TableParagraph"/>
            </w:pPr>
          </w:p>
        </w:tc>
        <w:tc>
          <w:tcPr>
            <w:tcW w:w="4820" w:type="dxa"/>
            <w:shd w:val="clear" w:color="auto" w:fill="auto"/>
          </w:tcPr>
          <w:p w14:paraId="01459D9D" w14:textId="77777777" w:rsidR="00333082" w:rsidRDefault="00333082">
            <w:pPr>
              <w:pStyle w:val="TableParagraph"/>
            </w:pPr>
          </w:p>
        </w:tc>
      </w:tr>
    </w:tbl>
    <w:p w14:paraId="60234280" w14:textId="77777777" w:rsidR="00333082" w:rsidRDefault="00000000">
      <w:pPr>
        <w:pStyle w:val="Corpotesto"/>
        <w:spacing w:line="20" w:lineRule="exact"/>
        <w:ind w:left="116"/>
        <w:rPr>
          <w:sz w:val="2"/>
        </w:rPr>
      </w:pPr>
      <w:r>
        <w:pict w14:anchorId="0278D3BB">
          <v:group id="Group 4" o:spid="_x0000_s2069" style="width:478.5pt;height:.45pt;mso-position-horizontal-relative:char;mso-position-vertical-relative:line" coordsize="60769,57">
            <v:shape id="Graphic 5" o:spid="_x0000_s2070" style="position:absolute;top:27;width:60769;height:13;visibility:visible;mso-wrap-style:square;v-text-anchor:top" coordsize="60769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" path="m,l6076950,e" filled="f" strokeweight=".44pt">
              <v:path arrowok="t"/>
            </v:shape>
            <w10:anchorlock/>
          </v:group>
        </w:pict>
      </w:r>
    </w:p>
    <w:p w14:paraId="43BB22A2" w14:textId="77777777" w:rsidR="00333082" w:rsidRPr="00FC0D84" w:rsidRDefault="00000000" w:rsidP="00523FED">
      <w:pPr>
        <w:pStyle w:val="Corpotesto"/>
        <w:tabs>
          <w:tab w:val="left" w:pos="8685"/>
        </w:tabs>
        <w:spacing w:before="240"/>
        <w:ind w:firstLine="113"/>
        <w:rPr>
          <w:sz w:val="28"/>
          <w:szCs w:val="28"/>
        </w:rPr>
      </w:pPr>
      <w:r w:rsidRPr="00CB3BC5">
        <w:rPr>
          <w:spacing w:val="-6"/>
          <w:sz w:val="28"/>
          <w:szCs w:val="28"/>
        </w:rPr>
        <w:t>OSSERVAZIO</w:t>
      </w:r>
      <w:r w:rsidRPr="00FC0D84">
        <w:rPr>
          <w:spacing w:val="-6"/>
          <w:sz w:val="28"/>
          <w:szCs w:val="28"/>
        </w:rPr>
        <w:t>NE</w:t>
      </w:r>
      <w:r w:rsidRPr="00FC0D84">
        <w:rPr>
          <w:spacing w:val="4"/>
          <w:sz w:val="28"/>
          <w:szCs w:val="28"/>
        </w:rPr>
        <w:t xml:space="preserve"> </w:t>
      </w:r>
      <w:r w:rsidRPr="00FC0D84">
        <w:rPr>
          <w:spacing w:val="-2"/>
          <w:sz w:val="28"/>
          <w:szCs w:val="28"/>
        </w:rPr>
        <w:t>GRAFICA</w:t>
      </w:r>
    </w:p>
    <w:p w14:paraId="7D2C7D89" w14:textId="77777777" w:rsidR="00333082" w:rsidRDefault="00333082">
      <w:pPr>
        <w:pStyle w:val="Corpotesto"/>
        <w:rPr>
          <w:sz w:val="20"/>
        </w:rPr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0"/>
        <w:gridCol w:w="4902"/>
      </w:tblGrid>
      <w:tr w:rsidR="00333082" w14:paraId="711CD0C2" w14:textId="77777777" w:rsidTr="0070169B">
        <w:trPr>
          <w:trHeight w:val="334"/>
        </w:trPr>
        <w:tc>
          <w:tcPr>
            <w:tcW w:w="4900" w:type="dxa"/>
            <w:shd w:val="clear" w:color="auto" w:fill="auto"/>
          </w:tcPr>
          <w:p w14:paraId="2ED8E50F" w14:textId="77777777" w:rsidR="00333082" w:rsidRDefault="00000000" w:rsidP="00A009F9">
            <w:pPr>
              <w:pStyle w:val="TableParagraph"/>
              <w:spacing w:before="52"/>
              <w:ind w:left="576" w:firstLine="722"/>
            </w:pPr>
            <w:r>
              <w:t>Stralcio</w:t>
            </w:r>
            <w:r w:rsidRPr="0070169B">
              <w:rPr>
                <w:spacing w:val="-4"/>
              </w:rPr>
              <w:t xml:space="preserve"> </w:t>
            </w:r>
            <w:r>
              <w:t>grafico</w:t>
            </w:r>
            <w:r w:rsidRPr="0070169B">
              <w:rPr>
                <w:spacing w:val="-3"/>
              </w:rPr>
              <w:t xml:space="preserve"> </w:t>
            </w:r>
            <w:r>
              <w:t>di</w:t>
            </w:r>
            <w:r w:rsidRPr="0070169B">
              <w:rPr>
                <w:spacing w:val="-3"/>
              </w:rPr>
              <w:t xml:space="preserve"> </w:t>
            </w:r>
            <w:r>
              <w:t>PRG</w:t>
            </w:r>
            <w:r w:rsidRPr="0070169B">
              <w:rPr>
                <w:spacing w:val="-2"/>
              </w:rPr>
              <w:t xml:space="preserve"> </w:t>
            </w:r>
          </w:p>
        </w:tc>
        <w:tc>
          <w:tcPr>
            <w:tcW w:w="4902" w:type="dxa"/>
            <w:shd w:val="clear" w:color="auto" w:fill="auto"/>
          </w:tcPr>
          <w:p w14:paraId="51D846B1" w14:textId="77777777" w:rsidR="00333082" w:rsidRDefault="00000000" w:rsidP="00A009F9">
            <w:pPr>
              <w:pStyle w:val="TableParagraph"/>
              <w:spacing w:before="52"/>
              <w:ind w:left="534" w:firstLine="835"/>
            </w:pPr>
            <w:r>
              <w:t>Proposta</w:t>
            </w:r>
            <w:r w:rsidRPr="0070169B">
              <w:rPr>
                <w:spacing w:val="-3"/>
              </w:rPr>
              <w:t xml:space="preserve"> </w:t>
            </w:r>
            <w:r>
              <w:t>grafico</w:t>
            </w:r>
            <w:r w:rsidRPr="0070169B">
              <w:rPr>
                <w:spacing w:val="-3"/>
              </w:rPr>
              <w:t xml:space="preserve"> </w:t>
            </w:r>
            <w:r>
              <w:t>di</w:t>
            </w:r>
            <w:r w:rsidRPr="0070169B">
              <w:rPr>
                <w:spacing w:val="-3"/>
              </w:rPr>
              <w:t xml:space="preserve"> </w:t>
            </w:r>
            <w:r>
              <w:t>PRG</w:t>
            </w:r>
            <w:r w:rsidRPr="0070169B">
              <w:rPr>
                <w:spacing w:val="-4"/>
              </w:rPr>
              <w:t xml:space="preserve"> </w:t>
            </w:r>
          </w:p>
        </w:tc>
      </w:tr>
      <w:tr w:rsidR="00333082" w14:paraId="17E73959" w14:textId="77777777" w:rsidTr="0070169B">
        <w:trPr>
          <w:trHeight w:val="3685"/>
        </w:trPr>
        <w:tc>
          <w:tcPr>
            <w:tcW w:w="4900" w:type="dxa"/>
            <w:shd w:val="clear" w:color="auto" w:fill="auto"/>
          </w:tcPr>
          <w:p w14:paraId="7981A838" w14:textId="77777777" w:rsidR="00333082" w:rsidRDefault="00333082">
            <w:pPr>
              <w:pStyle w:val="TableParagraph"/>
            </w:pPr>
          </w:p>
        </w:tc>
        <w:tc>
          <w:tcPr>
            <w:tcW w:w="4902" w:type="dxa"/>
            <w:shd w:val="clear" w:color="auto" w:fill="auto"/>
          </w:tcPr>
          <w:p w14:paraId="7E1F7562" w14:textId="77777777" w:rsidR="00333082" w:rsidRDefault="00333082">
            <w:pPr>
              <w:pStyle w:val="TableParagraph"/>
            </w:pPr>
          </w:p>
        </w:tc>
      </w:tr>
    </w:tbl>
    <w:p w14:paraId="1C8FD1D8" w14:textId="77777777" w:rsidR="00333082" w:rsidRDefault="00000000">
      <w:pPr>
        <w:pStyle w:val="Titolo1"/>
        <w:spacing w:before="321"/>
      </w:pPr>
      <w:r>
        <w:rPr>
          <w:spacing w:val="-4"/>
        </w:rPr>
        <w:t>MOTIVAZIONE</w:t>
      </w:r>
      <w:r>
        <w:t xml:space="preserve"> </w:t>
      </w:r>
      <w:r>
        <w:rPr>
          <w:spacing w:val="-2"/>
        </w:rPr>
        <w:t>DELL’OSSERVAZIONE</w:t>
      </w:r>
    </w:p>
    <w:p w14:paraId="5471FC05" w14:textId="77777777" w:rsidR="00333082" w:rsidRDefault="00000000">
      <w:pPr>
        <w:pStyle w:val="Corpotesto"/>
        <w:spacing w:line="252" w:lineRule="exact"/>
        <w:ind w:left="115"/>
      </w:pPr>
      <w:r>
        <w:t>Relazione</w:t>
      </w:r>
      <w:r>
        <w:rPr>
          <w:spacing w:val="-5"/>
        </w:rPr>
        <w:t xml:space="preserve"> </w:t>
      </w:r>
      <w:r>
        <w:rPr>
          <w:spacing w:val="-2"/>
        </w:rPr>
        <w:t>Descrittiva:</w:t>
      </w:r>
    </w:p>
    <w:p w14:paraId="33DE40A1" w14:textId="77777777" w:rsidR="00333082" w:rsidRDefault="00000000">
      <w:pPr>
        <w:pStyle w:val="Corpotesto"/>
        <w:spacing w:before="7"/>
        <w:rPr>
          <w:sz w:val="19"/>
        </w:rPr>
      </w:pPr>
      <w:r>
        <w:rPr>
          <w:noProof/>
        </w:rPr>
        <w:pict w14:anchorId="52D9ACB6">
          <v:shape id="Graphic 13" o:spid="_x0000_s2061" style="position:absolute;margin-left:56.8pt;margin-top:12.5pt;width:478.5pt;height:.1pt;z-index:-1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6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" path="m,l6076950,e" filled="f" strokeweight=".44pt">
            <v:path arrowok="t"/>
            <w10:wrap type="topAndBottom" anchorx="page"/>
          </v:shape>
        </w:pict>
      </w:r>
      <w:r>
        <w:rPr>
          <w:noProof/>
        </w:rPr>
        <w:pict w14:anchorId="03C39B23">
          <v:shape id="Graphic 14" o:spid="_x0000_s2060" style="position:absolute;margin-left:56.8pt;margin-top:25.1pt;width:478.5pt;height:.1pt;z-index:-1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6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" path="m,l6076950,e" filled="f" strokeweight=".44pt">
            <v:path arrowok="t"/>
            <w10:wrap type="topAndBottom" anchorx="page"/>
          </v:shape>
        </w:pict>
      </w:r>
      <w:r>
        <w:rPr>
          <w:noProof/>
        </w:rPr>
        <w:pict w14:anchorId="0223391A">
          <v:shape id="Graphic 15" o:spid="_x0000_s2059" style="position:absolute;margin-left:56.8pt;margin-top:37.8pt;width:478.5pt;height:.1pt;z-index:-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6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" path="m,l6076950,e" filled="f" strokeweight=".44pt">
            <v:path arrowok="t"/>
            <w10:wrap type="topAndBottom" anchorx="page"/>
          </v:shape>
        </w:pict>
      </w:r>
      <w:r>
        <w:rPr>
          <w:noProof/>
        </w:rPr>
        <w:pict w14:anchorId="1C525471">
          <v:shape id="Graphic 16" o:spid="_x0000_s2058" style="position:absolute;margin-left:56.8pt;margin-top:50.4pt;width:478.5pt;height:.1pt;z-index:-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6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" path="m,l6076950,e" filled="f" strokeweight=".44pt">
            <v:path arrowok="t"/>
            <w10:wrap type="topAndBottom" anchorx="page"/>
          </v:shape>
        </w:pict>
      </w:r>
      <w:r>
        <w:rPr>
          <w:noProof/>
        </w:rPr>
        <w:pict w14:anchorId="1D7E3D29">
          <v:shape id="Graphic 17" o:spid="_x0000_s2057" style="position:absolute;margin-left:56.8pt;margin-top:63.1pt;width:478.5pt;height:.1pt;z-index:-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6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" path="m,l6076950,e" filled="f" strokeweight=".44pt">
            <v:path arrowok="t"/>
            <w10:wrap type="topAndBottom" anchorx="page"/>
          </v:shape>
        </w:pict>
      </w:r>
      <w:r>
        <w:rPr>
          <w:noProof/>
        </w:rPr>
        <w:pict w14:anchorId="0EFD0AAA">
          <v:shape id="Graphic 18" o:spid="_x0000_s2056" style="position:absolute;margin-left:56.8pt;margin-top:75.7pt;width:478.5pt;height:.1pt;z-index:-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6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" path="m,l6076950,e" filled="f" strokeweight=".44pt">
            <v:path arrowok="t"/>
            <w10:wrap type="topAndBottom" anchorx="page"/>
          </v:shape>
        </w:pict>
      </w:r>
      <w:r>
        <w:rPr>
          <w:noProof/>
        </w:rPr>
        <w:pict w14:anchorId="1C8EDB26">
          <v:shape id="Graphic 19" o:spid="_x0000_s2055" style="position:absolute;margin-left:56.8pt;margin-top:88.4pt;width:478.5pt;height:.1pt;z-index:-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6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" path="m,l6076950,e" filled="f" strokeweight=".44pt">
            <v:path arrowok="t"/>
            <w10:wrap type="topAndBottom" anchorx="page"/>
          </v:shape>
        </w:pict>
      </w:r>
      <w:r>
        <w:rPr>
          <w:noProof/>
        </w:rPr>
        <w:pict w14:anchorId="2F7A0DE8">
          <v:shape id="Graphic 20" o:spid="_x0000_s2054" style="position:absolute;margin-left:56.8pt;margin-top:101pt;width:478.5pt;height:.1pt;z-index:-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6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" path="m,l6076950,e" filled="f" strokeweight=".44pt">
            <v:path arrowok="t"/>
            <w10:wrap type="topAndBottom" anchorx="page"/>
          </v:shape>
        </w:pict>
      </w:r>
    </w:p>
    <w:p w14:paraId="70624125" w14:textId="77777777" w:rsidR="007C5615" w:rsidRDefault="00000000" w:rsidP="000D0577">
      <w:pPr>
        <w:pStyle w:val="Titolo1"/>
        <w:spacing w:before="255"/>
        <w:ind w:left="0" w:firstLine="115"/>
        <w:rPr>
          <w:spacing w:val="-2"/>
        </w:rPr>
      </w:pPr>
      <w:r>
        <w:rPr>
          <w:noProof/>
          <w:spacing w:val="-2"/>
        </w:rPr>
        <w:lastRenderedPageBreak/>
        <w:pict w14:anchorId="78745398">
          <v:shape id="_x0000_s2079" style="position:absolute;left:0;text-align:left;margin-left:56.8pt;margin-top:100.5pt;width:478.5pt;height:5.75pt;z-index:-1;visibility:visible;mso-wrap-style:square;mso-wrap-distance-left:0;mso-wrap-distance-top:0;mso-wrap-distance-right:0;mso-wrap-distance-bottom:0;mso-position-horizontal-relative:page;mso-position-vertical-relative:text;v-text-anchor:top" coordsize="6076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" path="m,l6076950,e" filled="f" strokeweight=".44pt">
            <v:path arrowok="t"/>
            <w10:wrap type="topAndBottom" anchorx="page"/>
          </v:shape>
        </w:pict>
      </w:r>
    </w:p>
    <w:p w14:paraId="046A0E6C" w14:textId="77777777" w:rsidR="00333082" w:rsidRDefault="00000000" w:rsidP="000D0577">
      <w:pPr>
        <w:pStyle w:val="Titolo1"/>
        <w:spacing w:before="255"/>
        <w:ind w:left="0" w:firstLine="115"/>
      </w:pPr>
      <w:r>
        <w:rPr>
          <w:spacing w:val="-2"/>
        </w:rPr>
        <w:t>DOCUMENTAZIONE</w:t>
      </w:r>
      <w:r>
        <w:t xml:space="preserve"> </w:t>
      </w:r>
      <w:r>
        <w:rPr>
          <w:spacing w:val="-2"/>
        </w:rPr>
        <w:t>DA</w:t>
      </w:r>
      <w:r>
        <w:rPr>
          <w:spacing w:val="-29"/>
        </w:rPr>
        <w:t xml:space="preserve"> </w:t>
      </w:r>
      <w:r>
        <w:rPr>
          <w:spacing w:val="-2"/>
        </w:rPr>
        <w:t>ALLEGARE</w:t>
      </w:r>
      <w:r>
        <w:rPr>
          <w:spacing w:val="-11"/>
        </w:rPr>
        <w:t xml:space="preserve"> </w:t>
      </w:r>
      <w:r>
        <w:rPr>
          <w:spacing w:val="-2"/>
        </w:rPr>
        <w:t>ALL’OSSERVAZIONE</w:t>
      </w:r>
    </w:p>
    <w:p w14:paraId="73B800F3" w14:textId="77777777" w:rsidR="00333082" w:rsidRDefault="00000000">
      <w:pPr>
        <w:pStyle w:val="Paragrafoelenco"/>
        <w:numPr>
          <w:ilvl w:val="0"/>
          <w:numId w:val="4"/>
        </w:numPr>
        <w:tabs>
          <w:tab w:val="left" w:pos="558"/>
        </w:tabs>
        <w:spacing w:line="597" w:lineRule="exact"/>
        <w:ind w:left="558" w:hanging="443"/>
        <w:rPr>
          <w:sz w:val="52"/>
        </w:rPr>
      </w:pPr>
      <w:r>
        <w:t>Documentazione</w:t>
      </w:r>
      <w:r>
        <w:rPr>
          <w:spacing w:val="-10"/>
        </w:rPr>
        <w:t xml:space="preserve"> </w:t>
      </w:r>
      <w:r>
        <w:t>Catastale</w:t>
      </w:r>
      <w:r>
        <w:rPr>
          <w:spacing w:val="-5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localizzazione</w:t>
      </w:r>
      <w:r>
        <w:rPr>
          <w:spacing w:val="-6"/>
        </w:rPr>
        <w:t xml:space="preserve"> </w:t>
      </w:r>
      <w:r>
        <w:t>dell’area/fabbricato</w:t>
      </w:r>
      <w:r>
        <w:rPr>
          <w:spacing w:val="-5"/>
        </w:rPr>
        <w:t xml:space="preserve"> </w:t>
      </w:r>
      <w:r>
        <w:rPr>
          <w:spacing w:val="-2"/>
        </w:rPr>
        <w:t>interessato</w:t>
      </w:r>
      <w:r w:rsidR="00B1544E">
        <w:rPr>
          <w:spacing w:val="-2"/>
        </w:rPr>
        <w:t xml:space="preserve"> (planimetria e visura)</w:t>
      </w:r>
      <w:r>
        <w:rPr>
          <w:spacing w:val="-2"/>
        </w:rPr>
        <w:t>;</w:t>
      </w:r>
    </w:p>
    <w:p w14:paraId="7509618F" w14:textId="77777777" w:rsidR="00333082" w:rsidRDefault="00000000">
      <w:pPr>
        <w:pStyle w:val="Paragrafoelenco"/>
        <w:numPr>
          <w:ilvl w:val="0"/>
          <w:numId w:val="4"/>
        </w:numPr>
        <w:tabs>
          <w:tab w:val="left" w:pos="636"/>
        </w:tabs>
        <w:ind w:left="115" w:right="185" w:firstLine="0"/>
        <w:rPr>
          <w:sz w:val="52"/>
        </w:rPr>
      </w:pPr>
      <w:r>
        <w:t>Dichiarazioni</w:t>
      </w:r>
      <w:r>
        <w:rPr>
          <w:spacing w:val="75"/>
        </w:rPr>
        <w:t xml:space="preserve"> </w:t>
      </w:r>
      <w:r>
        <w:t>sostitutive,</w:t>
      </w:r>
      <w:r>
        <w:rPr>
          <w:spacing w:val="75"/>
        </w:rPr>
        <w:t xml:space="preserve"> </w:t>
      </w:r>
      <w:r>
        <w:t>rese</w:t>
      </w:r>
      <w:r>
        <w:rPr>
          <w:spacing w:val="74"/>
        </w:rPr>
        <w:t xml:space="preserve"> </w:t>
      </w:r>
      <w:r>
        <w:t>ai</w:t>
      </w:r>
      <w:r>
        <w:rPr>
          <w:spacing w:val="75"/>
        </w:rPr>
        <w:t xml:space="preserve"> </w:t>
      </w:r>
      <w:r>
        <w:t>sensi</w:t>
      </w:r>
      <w:r>
        <w:rPr>
          <w:spacing w:val="73"/>
        </w:rPr>
        <w:t xml:space="preserve"> </w:t>
      </w:r>
      <w:r>
        <w:t>dei</w:t>
      </w:r>
      <w:r>
        <w:rPr>
          <w:spacing w:val="73"/>
        </w:rPr>
        <w:t xml:space="preserve"> </w:t>
      </w:r>
      <w:r>
        <w:t>vigenti</w:t>
      </w:r>
      <w:r>
        <w:rPr>
          <w:spacing w:val="73"/>
        </w:rPr>
        <w:t xml:space="preserve"> </w:t>
      </w:r>
      <w:r>
        <w:t>dispositivi</w:t>
      </w:r>
      <w:r>
        <w:rPr>
          <w:spacing w:val="73"/>
        </w:rPr>
        <w:t xml:space="preserve"> </w:t>
      </w:r>
      <w:r>
        <w:t>di</w:t>
      </w:r>
      <w:r>
        <w:rPr>
          <w:spacing w:val="73"/>
        </w:rPr>
        <w:t xml:space="preserve"> </w:t>
      </w:r>
      <w:r>
        <w:t>legge,</w:t>
      </w:r>
      <w:r>
        <w:rPr>
          <w:spacing w:val="75"/>
        </w:rPr>
        <w:t xml:space="preserve"> </w:t>
      </w:r>
      <w:r>
        <w:t>attestanti</w:t>
      </w:r>
      <w:r>
        <w:rPr>
          <w:spacing w:val="73"/>
        </w:rPr>
        <w:t xml:space="preserve"> </w:t>
      </w:r>
      <w:r>
        <w:t>il</w:t>
      </w:r>
      <w:r>
        <w:rPr>
          <w:spacing w:val="73"/>
        </w:rPr>
        <w:t xml:space="preserve"> </w:t>
      </w:r>
      <w:r>
        <w:t>titolo</w:t>
      </w:r>
      <w:r>
        <w:rPr>
          <w:spacing w:val="74"/>
        </w:rPr>
        <w:t xml:space="preserve"> </w:t>
      </w:r>
      <w:r>
        <w:t xml:space="preserve">del/i proponente/i (proprietario, affittuario, </w:t>
      </w:r>
      <w:proofErr w:type="spellStart"/>
      <w:r>
        <w:t>ecc</w:t>
      </w:r>
      <w:proofErr w:type="spellEnd"/>
      <w:r>
        <w:t>…);</w:t>
      </w:r>
    </w:p>
    <w:p w14:paraId="03F0B1C0" w14:textId="77777777" w:rsidR="00333082" w:rsidRDefault="00000000">
      <w:pPr>
        <w:pStyle w:val="Paragrafoelenco"/>
        <w:numPr>
          <w:ilvl w:val="0"/>
          <w:numId w:val="4"/>
        </w:numPr>
        <w:tabs>
          <w:tab w:val="left" w:pos="919"/>
          <w:tab w:val="left" w:pos="2823"/>
          <w:tab w:val="left" w:pos="4201"/>
          <w:tab w:val="left" w:pos="4798"/>
          <w:tab w:val="left" w:pos="6116"/>
          <w:tab w:val="left" w:pos="7202"/>
          <w:tab w:val="left" w:pos="9423"/>
        </w:tabs>
        <w:spacing w:before="1"/>
        <w:ind w:left="115" w:right="178" w:firstLine="0"/>
        <w:rPr>
          <w:sz w:val="52"/>
        </w:rPr>
      </w:pPr>
      <w:r>
        <w:rPr>
          <w:spacing w:val="-2"/>
        </w:rPr>
        <w:t>Documentazione</w:t>
      </w:r>
      <w:r>
        <w:tab/>
      </w:r>
      <w:r>
        <w:rPr>
          <w:spacing w:val="-2"/>
        </w:rPr>
        <w:t>fotografica</w:t>
      </w:r>
      <w:r>
        <w:tab/>
      </w:r>
      <w:r>
        <w:rPr>
          <w:spacing w:val="-6"/>
        </w:rPr>
        <w:t>se</w:t>
      </w:r>
      <w:r>
        <w:tab/>
      </w:r>
      <w:r>
        <w:rPr>
          <w:spacing w:val="-2"/>
        </w:rPr>
        <w:t>necessaria</w:t>
      </w:r>
      <w:r>
        <w:tab/>
      </w:r>
      <w:r>
        <w:rPr>
          <w:spacing w:val="-2"/>
        </w:rPr>
        <w:t>(estratti</w:t>
      </w:r>
      <w:r>
        <w:tab/>
      </w:r>
      <w:r>
        <w:rPr>
          <w:spacing w:val="-2"/>
        </w:rPr>
        <w:t>aerofotogrammetrici</w:t>
      </w:r>
      <w:r>
        <w:tab/>
      </w:r>
      <w:r>
        <w:rPr>
          <w:spacing w:val="-4"/>
        </w:rPr>
        <w:t xml:space="preserve">con </w:t>
      </w:r>
      <w:r>
        <w:t>individuazione/localizzazione dell’area oggetto dell’osservazione o repertorio fotografico relativo allo stato</w:t>
      </w:r>
    </w:p>
    <w:p w14:paraId="43DFBD89" w14:textId="77777777" w:rsidR="00333082" w:rsidRDefault="00000000">
      <w:pPr>
        <w:pStyle w:val="Corpotesto"/>
        <w:spacing w:before="74" w:line="252" w:lineRule="exact"/>
        <w:ind w:left="115"/>
      </w:pPr>
      <w:r>
        <w:t>di</w:t>
      </w:r>
      <w:r>
        <w:rPr>
          <w:spacing w:val="-6"/>
        </w:rPr>
        <w:t xml:space="preserve"> </w:t>
      </w:r>
      <w:r>
        <w:t>conservazione</w:t>
      </w:r>
      <w:r>
        <w:rPr>
          <w:spacing w:val="-7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immobili,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ecc</w:t>
      </w:r>
      <w:proofErr w:type="spellEnd"/>
      <w:r>
        <w:rPr>
          <w:spacing w:val="-2"/>
        </w:rPr>
        <w:t>…)</w:t>
      </w:r>
    </w:p>
    <w:p w14:paraId="7976FFBE" w14:textId="77777777" w:rsidR="00333082" w:rsidRDefault="00000000">
      <w:pPr>
        <w:pStyle w:val="Paragrafoelenco"/>
        <w:numPr>
          <w:ilvl w:val="0"/>
          <w:numId w:val="4"/>
        </w:numPr>
        <w:tabs>
          <w:tab w:val="left" w:pos="530"/>
        </w:tabs>
        <w:spacing w:line="597" w:lineRule="exact"/>
        <w:ind w:left="530" w:hanging="415"/>
        <w:rPr>
          <w:sz w:val="52"/>
        </w:rPr>
      </w:pPr>
      <w:r>
        <w:rPr>
          <w:spacing w:val="-2"/>
        </w:rPr>
        <w:t>Altro</w:t>
      </w:r>
    </w:p>
    <w:p w14:paraId="653E0718" w14:textId="77777777" w:rsidR="00333082" w:rsidRDefault="00333082">
      <w:pPr>
        <w:pStyle w:val="Corpotesto"/>
        <w:spacing w:before="1"/>
      </w:pPr>
    </w:p>
    <w:p w14:paraId="17A3134A" w14:textId="77777777" w:rsidR="00333082" w:rsidRDefault="00000000">
      <w:pPr>
        <w:pStyle w:val="Corpotesto"/>
        <w:tabs>
          <w:tab w:val="left" w:pos="3800"/>
        </w:tabs>
        <w:ind w:left="115"/>
      </w:pPr>
      <w:r>
        <w:t>Luogo/</w:t>
      </w:r>
      <w:r>
        <w:rPr>
          <w:spacing w:val="-6"/>
        </w:rPr>
        <w:t xml:space="preserve"> </w:t>
      </w:r>
      <w:r>
        <w:rPr>
          <w:spacing w:val="-4"/>
        </w:rPr>
        <w:t>Data</w:t>
      </w:r>
      <w:r>
        <w:rPr>
          <w:u w:val="single"/>
        </w:rPr>
        <w:tab/>
      </w:r>
    </w:p>
    <w:p w14:paraId="6627C31D" w14:textId="77777777" w:rsidR="00333082" w:rsidRDefault="00333082">
      <w:pPr>
        <w:pStyle w:val="Corpotesto"/>
      </w:pPr>
    </w:p>
    <w:p w14:paraId="1E752972" w14:textId="77777777" w:rsidR="00CB3BC5" w:rsidRDefault="00000000" w:rsidP="00CB3BC5">
      <w:pPr>
        <w:pStyle w:val="Corpotesto"/>
        <w:tabs>
          <w:tab w:val="left" w:pos="9803"/>
        </w:tabs>
        <w:spacing w:before="1"/>
        <w:ind w:right="114" w:firstLine="6480"/>
      </w:pPr>
      <w:r>
        <w:rPr>
          <w:spacing w:val="-4"/>
        </w:rPr>
        <w:t>Firma</w:t>
      </w:r>
      <w:r>
        <w:rPr>
          <w:u w:val="single"/>
        </w:rPr>
        <w:tab/>
      </w:r>
      <w:r>
        <w:t xml:space="preserve"> </w:t>
      </w:r>
    </w:p>
    <w:p w14:paraId="0FC3C233" w14:textId="77777777" w:rsidR="00CB3BC5" w:rsidRDefault="00CB3BC5" w:rsidP="00CB3BC5">
      <w:pPr>
        <w:pStyle w:val="Corpotesto"/>
        <w:tabs>
          <w:tab w:val="left" w:pos="9803"/>
        </w:tabs>
        <w:spacing w:before="1"/>
        <w:ind w:right="114" w:firstLine="6480"/>
      </w:pPr>
    </w:p>
    <w:p w14:paraId="63FDD273" w14:textId="77777777" w:rsidR="00333082" w:rsidRPr="00CB3BC5" w:rsidRDefault="00000000" w:rsidP="00CB3BC5">
      <w:pPr>
        <w:pStyle w:val="Corpotesto"/>
        <w:tabs>
          <w:tab w:val="left" w:pos="9803"/>
        </w:tabs>
        <w:spacing w:before="1"/>
        <w:ind w:right="114"/>
        <w:rPr>
          <w:i/>
          <w:iCs/>
        </w:rPr>
        <w:sectPr w:rsidR="00333082" w:rsidRPr="00CB3BC5" w:rsidSect="00930BF3">
          <w:footerReference w:type="default" r:id="rId9"/>
          <w:pgSz w:w="11900" w:h="16840"/>
          <w:pgMar w:top="851" w:right="960" w:bottom="280" w:left="1020" w:header="720" w:footer="209" w:gutter="0"/>
          <w:cols w:space="720"/>
        </w:sectPr>
      </w:pPr>
      <w:r w:rsidRPr="00CB3BC5">
        <w:rPr>
          <w:i/>
          <w:iCs/>
        </w:rPr>
        <w:t>N.B.: allegare fotocopia del documento di identità</w:t>
      </w:r>
      <w:r w:rsidR="00CB3BC5">
        <w:rPr>
          <w:i/>
          <w:iCs/>
        </w:rPr>
        <w:t>.</w:t>
      </w:r>
    </w:p>
    <w:p w14:paraId="1B7F8143" w14:textId="77777777" w:rsidR="00333082" w:rsidRDefault="00000000">
      <w:pPr>
        <w:pStyle w:val="Titolo1"/>
        <w:spacing w:before="74" w:line="240" w:lineRule="auto"/>
        <w:ind w:left="489" w:right="536"/>
        <w:jc w:val="center"/>
      </w:pPr>
      <w:r>
        <w:lastRenderedPageBreak/>
        <w:t>FAC</w:t>
      </w:r>
      <w:r>
        <w:rPr>
          <w:spacing w:val="-14"/>
        </w:rPr>
        <w:t xml:space="preserve"> </w:t>
      </w:r>
      <w:r>
        <w:t>SIMILE</w:t>
      </w:r>
      <w:r>
        <w:rPr>
          <w:spacing w:val="-14"/>
        </w:rPr>
        <w:t xml:space="preserve"> </w:t>
      </w:r>
      <w:r>
        <w:rPr>
          <w:spacing w:val="-2"/>
        </w:rPr>
        <w:t>DELEGA</w:t>
      </w:r>
    </w:p>
    <w:p w14:paraId="058EA802" w14:textId="77777777" w:rsidR="00333082" w:rsidRDefault="00333082">
      <w:pPr>
        <w:pStyle w:val="Corpotesto"/>
        <w:spacing w:before="184"/>
        <w:rPr>
          <w:sz w:val="28"/>
        </w:rPr>
      </w:pPr>
    </w:p>
    <w:p w14:paraId="4CCFFED6" w14:textId="77777777" w:rsidR="00333082" w:rsidRDefault="00000000">
      <w:pPr>
        <w:pStyle w:val="Corpotesto"/>
        <w:tabs>
          <w:tab w:val="left" w:pos="6148"/>
          <w:tab w:val="left" w:pos="6677"/>
          <w:tab w:val="left" w:pos="7283"/>
          <w:tab w:val="left" w:pos="9704"/>
          <w:tab w:val="left" w:pos="9744"/>
          <w:tab w:val="left" w:pos="9783"/>
        </w:tabs>
        <w:spacing w:line="360" w:lineRule="auto"/>
        <w:ind w:left="115" w:right="125"/>
      </w:pPr>
      <w:r>
        <w:t xml:space="preserve">Il/La sottoscritto/a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2"/>
          <w:u w:val="single"/>
        </w:rPr>
        <w:t xml:space="preserve"> </w:t>
      </w:r>
      <w:r>
        <w:t xml:space="preserve"> nato/a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9"/>
          <w:u w:val="single"/>
        </w:rPr>
        <w:t xml:space="preserve"> </w:t>
      </w:r>
      <w:r>
        <w:t xml:space="preserve"> residente in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città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9"/>
          <w:u w:val="single"/>
        </w:rPr>
        <w:t xml:space="preserve"> </w:t>
      </w:r>
      <w:r>
        <w:t xml:space="preserve">Prov.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 fiscale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documento di identità 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5"/>
          <w:u w:val="single"/>
        </w:rPr>
        <w:t xml:space="preserve"> </w:t>
      </w:r>
      <w:r>
        <w:t xml:space="preserve"> rilasciato </w:t>
      </w:r>
      <w:proofErr w:type="spellStart"/>
      <w:r>
        <w:t xml:space="preserve">da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9"/>
          <w:u w:val="single"/>
        </w:rPr>
        <w:t xml:space="preserve"> </w:t>
      </w:r>
      <w:r>
        <w:t xml:space="preserve"> in qualità di proprietario dell’immobile ubicato 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distinto catastalmente 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7"/>
          <w:u w:val="single"/>
        </w:rPr>
        <w:t xml:space="preserve"> </w:t>
      </w:r>
      <w:r>
        <w:rPr>
          <w:spacing w:val="-2"/>
        </w:rPr>
        <w:t xml:space="preserve"> DELEGA</w:t>
      </w:r>
    </w:p>
    <w:p w14:paraId="627034BA" w14:textId="77777777" w:rsidR="00333082" w:rsidRDefault="00000000">
      <w:pPr>
        <w:pStyle w:val="Corpotesto"/>
        <w:tabs>
          <w:tab w:val="left" w:pos="9721"/>
        </w:tabs>
        <w:spacing w:line="248" w:lineRule="exact"/>
        <w:ind w:left="115"/>
      </w:pPr>
      <w:r>
        <w:t xml:space="preserve">il/la sig./sig.ra </w:t>
      </w:r>
      <w:r>
        <w:rPr>
          <w:u w:val="single"/>
        </w:rPr>
        <w:tab/>
      </w:r>
    </w:p>
    <w:p w14:paraId="05A3AD5F" w14:textId="77777777" w:rsidR="00333082" w:rsidRDefault="00000000">
      <w:pPr>
        <w:pStyle w:val="Corpotesto"/>
        <w:tabs>
          <w:tab w:val="left" w:pos="9739"/>
        </w:tabs>
        <w:spacing w:before="125"/>
        <w:ind w:left="115"/>
      </w:pPr>
      <w:r>
        <w:t xml:space="preserve">in qualità di </w:t>
      </w:r>
      <w:r>
        <w:rPr>
          <w:u w:val="single"/>
        </w:rPr>
        <w:tab/>
      </w:r>
    </w:p>
    <w:p w14:paraId="733EDB44" w14:textId="77777777" w:rsidR="00333082" w:rsidRDefault="00333082">
      <w:pPr>
        <w:pStyle w:val="Corpotesto"/>
        <w:spacing w:before="252"/>
      </w:pPr>
    </w:p>
    <w:p w14:paraId="4D6EC407" w14:textId="77777777" w:rsidR="00BA5CD4" w:rsidRDefault="00000000" w:rsidP="00BA5CD4">
      <w:pPr>
        <w:pStyle w:val="Corpotesto"/>
        <w:tabs>
          <w:tab w:val="left" w:leader="dot" w:pos="9285"/>
        </w:tabs>
        <w:spacing w:line="360" w:lineRule="auto"/>
        <w:ind w:left="115" w:right="179"/>
      </w:pPr>
      <w:r>
        <w:t>a</w:t>
      </w:r>
      <w:r>
        <w:rPr>
          <w:spacing w:val="40"/>
        </w:rPr>
        <w:t xml:space="preserve"> </w:t>
      </w:r>
      <w:r>
        <w:t>presentare</w:t>
      </w:r>
      <w:r>
        <w:rPr>
          <w:spacing w:val="40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proprio</w:t>
      </w:r>
      <w:r>
        <w:rPr>
          <w:spacing w:val="40"/>
        </w:rPr>
        <w:t xml:space="preserve"> </w:t>
      </w:r>
      <w:r>
        <w:t>conto</w:t>
      </w:r>
      <w:r>
        <w:rPr>
          <w:spacing w:val="40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osservazioni</w:t>
      </w:r>
      <w:r>
        <w:rPr>
          <w:spacing w:val="40"/>
        </w:rPr>
        <w:t xml:space="preserve"> </w:t>
      </w:r>
      <w:r>
        <w:t>al</w:t>
      </w:r>
      <w:r w:rsidR="00BA5CD4">
        <w:t xml:space="preserve">la Variante al </w:t>
      </w:r>
      <w:r>
        <w:t>Piano</w:t>
      </w:r>
      <w:r>
        <w:rPr>
          <w:spacing w:val="40"/>
        </w:rPr>
        <w:t xml:space="preserve"> </w:t>
      </w:r>
      <w:r w:rsidR="00BA5CD4">
        <w:t>R</w:t>
      </w:r>
      <w:r>
        <w:t>egolatore</w:t>
      </w:r>
      <w:r>
        <w:rPr>
          <w:spacing w:val="40"/>
        </w:rPr>
        <w:t xml:space="preserve"> </w:t>
      </w:r>
      <w:r>
        <w:t>Generale</w:t>
      </w:r>
      <w:r>
        <w:rPr>
          <w:spacing w:val="40"/>
        </w:rPr>
        <w:t xml:space="preserve"> </w:t>
      </w:r>
      <w:r>
        <w:t>adottat</w:t>
      </w:r>
      <w:r w:rsidR="00BA5CD4">
        <w:t>a</w:t>
      </w:r>
      <w:r>
        <w:rPr>
          <w:spacing w:val="49"/>
        </w:rPr>
        <w:t xml:space="preserve"> </w:t>
      </w:r>
      <w:r>
        <w:t>con</w:t>
      </w:r>
      <w:r>
        <w:rPr>
          <w:spacing w:val="50"/>
        </w:rPr>
        <w:t xml:space="preserve"> </w:t>
      </w:r>
      <w:r>
        <w:t>DCC</w:t>
      </w:r>
      <w:r>
        <w:rPr>
          <w:spacing w:val="50"/>
        </w:rPr>
        <w:t xml:space="preserve"> </w:t>
      </w:r>
      <w:r>
        <w:t>n</w:t>
      </w:r>
      <w:r w:rsidR="00BA5CD4">
        <w:t xml:space="preserve">.67 </w:t>
      </w:r>
      <w:r>
        <w:t>de</w:t>
      </w:r>
      <w:r w:rsidR="00BA5CD4">
        <w:t>l 21.12.2023.</w:t>
      </w:r>
    </w:p>
    <w:p w14:paraId="2D6311FE" w14:textId="77777777" w:rsidR="00333082" w:rsidRDefault="00333082">
      <w:pPr>
        <w:pStyle w:val="Corpotesto"/>
        <w:spacing w:line="252" w:lineRule="exact"/>
        <w:ind w:left="115"/>
      </w:pPr>
    </w:p>
    <w:p w14:paraId="4CB601C2" w14:textId="77777777" w:rsidR="00333082" w:rsidRDefault="00333082">
      <w:pPr>
        <w:pStyle w:val="Corpotesto"/>
        <w:spacing w:before="252"/>
      </w:pPr>
    </w:p>
    <w:p w14:paraId="7D6E4A10" w14:textId="77777777" w:rsidR="00333082" w:rsidRDefault="00000000" w:rsidP="00B1544E">
      <w:pPr>
        <w:pStyle w:val="Corpotesto"/>
        <w:ind w:left="1594" w:hanging="743"/>
      </w:pPr>
      <w:r>
        <w:t>Luogo</w:t>
      </w:r>
      <w:r>
        <w:rPr>
          <w:spacing w:val="-3"/>
        </w:rPr>
        <w:t xml:space="preserve"> </w:t>
      </w:r>
      <w:r w:rsidR="00B1544E">
        <w:rPr>
          <w:spacing w:val="-3"/>
        </w:rPr>
        <w:t xml:space="preserve">                        </w:t>
      </w:r>
      <w:r>
        <w:rPr>
          <w:spacing w:val="-4"/>
        </w:rPr>
        <w:t>Data</w:t>
      </w:r>
    </w:p>
    <w:p w14:paraId="0B1C38CF" w14:textId="77777777" w:rsidR="00333082" w:rsidRDefault="00000000">
      <w:pPr>
        <w:pStyle w:val="Corpotesto"/>
        <w:spacing w:before="117"/>
        <w:rPr>
          <w:sz w:val="20"/>
        </w:rPr>
      </w:pPr>
      <w:r>
        <w:rPr>
          <w:noProof/>
        </w:rPr>
        <w:pict w14:anchorId="21B7F804">
          <v:shape id="Graphic 23" o:spid="_x0000_s2051" style="position:absolute;margin-left:56.8pt;margin-top:18.8pt;width:189.8pt;height:.1pt;z-index:-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1046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" adj="0,,0" path="m,l1327150,em1362633,l2410383,e" filled="f" strokeweight=".44pt">
            <v:stroke joinstyle="round"/>
            <v:formulas/>
            <v:path arrowok="t" o:connecttype="segments"/>
            <w10:wrap type="topAndBottom" anchorx="page"/>
          </v:shape>
        </w:pict>
      </w:r>
    </w:p>
    <w:p w14:paraId="54BC0D61" w14:textId="77777777" w:rsidR="00333082" w:rsidRDefault="00000000" w:rsidP="00BA5CD4">
      <w:pPr>
        <w:pStyle w:val="Corpotesto"/>
        <w:ind w:right="1273"/>
        <w:jc w:val="right"/>
      </w:pPr>
      <w:r>
        <w:t>Il</w:t>
      </w:r>
      <w:r>
        <w:rPr>
          <w:spacing w:val="-1"/>
        </w:rPr>
        <w:t xml:space="preserve"> </w:t>
      </w:r>
      <w:r>
        <w:rPr>
          <w:spacing w:val="-2"/>
        </w:rPr>
        <w:t>delegante</w:t>
      </w:r>
    </w:p>
    <w:p w14:paraId="4D5A1436" w14:textId="77777777" w:rsidR="00333082" w:rsidRDefault="00333082">
      <w:pPr>
        <w:pStyle w:val="Corpotesto"/>
        <w:rPr>
          <w:sz w:val="20"/>
        </w:rPr>
      </w:pPr>
    </w:p>
    <w:p w14:paraId="13C62A85" w14:textId="77777777" w:rsidR="00333082" w:rsidRDefault="00000000">
      <w:pPr>
        <w:pStyle w:val="Corpotesto"/>
        <w:spacing w:before="16"/>
        <w:rPr>
          <w:sz w:val="20"/>
        </w:rPr>
      </w:pPr>
      <w:r>
        <w:rPr>
          <w:noProof/>
        </w:rPr>
        <w:pict w14:anchorId="29B2666E">
          <v:shape id="Graphic 24" o:spid="_x0000_s2050" style="position:absolute;margin-left:373.8pt;margin-top:13.55pt;width:165pt;height:.1pt;z-index:-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95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" path="m,l2095500,e" filled="f" strokeweight=".44pt">
            <v:path arrowok="t"/>
            <w10:wrap type="topAndBottom" anchorx="page"/>
          </v:shape>
        </w:pict>
      </w:r>
    </w:p>
    <w:p w14:paraId="3459EE0F" w14:textId="77777777" w:rsidR="00333082" w:rsidRDefault="00333082">
      <w:pPr>
        <w:pStyle w:val="Corpotesto"/>
      </w:pPr>
    </w:p>
    <w:p w14:paraId="790E82B2" w14:textId="77777777" w:rsidR="00333082" w:rsidRDefault="00333082">
      <w:pPr>
        <w:pStyle w:val="Corpotesto"/>
      </w:pPr>
    </w:p>
    <w:p w14:paraId="3CB8F148" w14:textId="77777777" w:rsidR="00333082" w:rsidRDefault="00333082">
      <w:pPr>
        <w:pStyle w:val="Corpotesto"/>
      </w:pPr>
    </w:p>
    <w:p w14:paraId="1E0D327F" w14:textId="77777777" w:rsidR="00333082" w:rsidRDefault="00000000" w:rsidP="00BA5CD4">
      <w:pPr>
        <w:pStyle w:val="Corpotesto"/>
        <w:ind w:left="4122" w:hanging="4264"/>
        <w:rPr>
          <w:i/>
          <w:iCs/>
        </w:rPr>
      </w:pPr>
      <w:r w:rsidRPr="00523FED">
        <w:rPr>
          <w:i/>
          <w:iCs/>
        </w:rPr>
        <w:t>N.B.:</w:t>
      </w:r>
      <w:r w:rsidRPr="00523FED">
        <w:rPr>
          <w:i/>
          <w:iCs/>
          <w:spacing w:val="-5"/>
        </w:rPr>
        <w:t xml:space="preserve"> </w:t>
      </w:r>
      <w:r w:rsidRPr="00523FED">
        <w:rPr>
          <w:i/>
          <w:iCs/>
        </w:rPr>
        <w:t>allegare</w:t>
      </w:r>
      <w:r w:rsidRPr="00523FED">
        <w:rPr>
          <w:i/>
          <w:iCs/>
          <w:spacing w:val="-6"/>
        </w:rPr>
        <w:t xml:space="preserve"> </w:t>
      </w:r>
      <w:r w:rsidRPr="00523FED">
        <w:rPr>
          <w:i/>
          <w:iCs/>
        </w:rPr>
        <w:t>fotocopia</w:t>
      </w:r>
      <w:r w:rsidRPr="00523FED">
        <w:rPr>
          <w:i/>
          <w:iCs/>
          <w:spacing w:val="-6"/>
        </w:rPr>
        <w:t xml:space="preserve"> </w:t>
      </w:r>
      <w:r w:rsidRPr="00523FED">
        <w:rPr>
          <w:i/>
          <w:iCs/>
        </w:rPr>
        <w:t>del</w:t>
      </w:r>
      <w:r w:rsidRPr="00523FED">
        <w:rPr>
          <w:i/>
          <w:iCs/>
          <w:spacing w:val="-4"/>
        </w:rPr>
        <w:t xml:space="preserve"> </w:t>
      </w:r>
      <w:r w:rsidRPr="00523FED">
        <w:rPr>
          <w:i/>
          <w:iCs/>
        </w:rPr>
        <w:t>documento</w:t>
      </w:r>
      <w:r w:rsidRPr="00523FED">
        <w:rPr>
          <w:i/>
          <w:iCs/>
          <w:spacing w:val="-4"/>
        </w:rPr>
        <w:t xml:space="preserve"> </w:t>
      </w:r>
      <w:r w:rsidRPr="00523FED">
        <w:rPr>
          <w:i/>
          <w:iCs/>
        </w:rPr>
        <w:t>di</w:t>
      </w:r>
      <w:r w:rsidRPr="00523FED">
        <w:rPr>
          <w:i/>
          <w:iCs/>
          <w:spacing w:val="-3"/>
        </w:rPr>
        <w:t xml:space="preserve"> </w:t>
      </w:r>
      <w:r w:rsidRPr="00523FED">
        <w:rPr>
          <w:i/>
          <w:iCs/>
        </w:rPr>
        <w:t>identità</w:t>
      </w:r>
      <w:r w:rsidRPr="00523FED">
        <w:rPr>
          <w:i/>
          <w:iCs/>
          <w:spacing w:val="-6"/>
        </w:rPr>
        <w:t xml:space="preserve"> </w:t>
      </w:r>
      <w:r w:rsidRPr="00523FED">
        <w:rPr>
          <w:i/>
          <w:iCs/>
        </w:rPr>
        <w:t>del</w:t>
      </w:r>
      <w:r w:rsidRPr="00523FED">
        <w:rPr>
          <w:i/>
          <w:iCs/>
          <w:spacing w:val="-4"/>
        </w:rPr>
        <w:t xml:space="preserve"> </w:t>
      </w:r>
      <w:r w:rsidRPr="00523FED">
        <w:rPr>
          <w:i/>
          <w:iCs/>
          <w:spacing w:val="-2"/>
        </w:rPr>
        <w:t>delegante</w:t>
      </w:r>
      <w:r w:rsidR="00B1544E">
        <w:rPr>
          <w:i/>
          <w:iCs/>
          <w:spacing w:val="-2"/>
        </w:rPr>
        <w:t xml:space="preserve"> e del delegato</w:t>
      </w:r>
      <w:r w:rsidR="00BA5CD4" w:rsidRPr="00523FED">
        <w:rPr>
          <w:i/>
          <w:iCs/>
          <w:spacing w:val="-2"/>
        </w:rPr>
        <w:t>.</w:t>
      </w:r>
    </w:p>
    <w:p w14:paraId="39E3DD29" w14:textId="77777777" w:rsidR="00A76188" w:rsidRPr="00A76188" w:rsidRDefault="00A76188" w:rsidP="00A76188"/>
    <w:p w14:paraId="50E96A98" w14:textId="77777777" w:rsidR="00A76188" w:rsidRPr="00A76188" w:rsidRDefault="00A76188" w:rsidP="00A76188"/>
    <w:p w14:paraId="30F9CD4C" w14:textId="77777777" w:rsidR="00A76188" w:rsidRPr="00A76188" w:rsidRDefault="00A76188" w:rsidP="00A76188"/>
    <w:p w14:paraId="5B591AC8" w14:textId="77777777" w:rsidR="00A76188" w:rsidRPr="00A76188" w:rsidRDefault="00A76188" w:rsidP="00A76188"/>
    <w:p w14:paraId="3DC1F9A2" w14:textId="77777777" w:rsidR="00A76188" w:rsidRPr="00A76188" w:rsidRDefault="00A76188" w:rsidP="00A76188"/>
    <w:p w14:paraId="74D8A9B6" w14:textId="77777777" w:rsidR="00A76188" w:rsidRPr="00A76188" w:rsidRDefault="00A76188" w:rsidP="00A76188"/>
    <w:p w14:paraId="390C680F" w14:textId="77777777" w:rsidR="00A76188" w:rsidRDefault="00A76188" w:rsidP="00A76188">
      <w:pPr>
        <w:rPr>
          <w:i/>
          <w:iCs/>
        </w:rPr>
      </w:pPr>
    </w:p>
    <w:p w14:paraId="38B5C6B8" w14:textId="77777777" w:rsidR="00A76188" w:rsidRDefault="00A76188" w:rsidP="00A76188">
      <w:pPr>
        <w:rPr>
          <w:i/>
          <w:iCs/>
        </w:rPr>
      </w:pPr>
    </w:p>
    <w:p w14:paraId="6C82A038" w14:textId="6A496FCA" w:rsidR="00A76188" w:rsidRPr="00A76188" w:rsidRDefault="00A76188" w:rsidP="00A76188">
      <w:pPr>
        <w:tabs>
          <w:tab w:val="left" w:pos="3555"/>
        </w:tabs>
      </w:pPr>
      <w:r>
        <w:tab/>
      </w:r>
    </w:p>
    <w:sectPr w:rsidR="00A76188" w:rsidRPr="00A76188" w:rsidSect="00930BF3">
      <w:pgSz w:w="11900" w:h="16840"/>
      <w:pgMar w:top="1060" w:right="960" w:bottom="280" w:left="1020" w:header="720" w:footer="3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7FA3" w14:textId="77777777" w:rsidR="00930BF3" w:rsidRDefault="00930BF3" w:rsidP="00F53EF9">
      <w:r>
        <w:separator/>
      </w:r>
    </w:p>
  </w:endnote>
  <w:endnote w:type="continuationSeparator" w:id="0">
    <w:p w14:paraId="3FEE87C5" w14:textId="77777777" w:rsidR="00930BF3" w:rsidRDefault="00930BF3" w:rsidP="00F5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EA3D" w14:textId="77777777" w:rsidR="00A76188" w:rsidRDefault="00A7618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281F611" w14:textId="77777777" w:rsidR="00A76188" w:rsidRDefault="00A76188">
    <w:pPr>
      <w:pStyle w:val="Pidipagina"/>
      <w:jc w:val="center"/>
    </w:pPr>
  </w:p>
  <w:p w14:paraId="6C460950" w14:textId="77777777" w:rsidR="00A76188" w:rsidRDefault="00A76188" w:rsidP="00A76188">
    <w:pPr>
      <w:jc w:val="center"/>
      <w:rPr>
        <w:sz w:val="18"/>
      </w:rPr>
    </w:pPr>
    <w:r>
      <w:rPr>
        <w:sz w:val="18"/>
      </w:rPr>
      <w:t>Comune di Sirolo - Piazza G. da Sirolo, 1 – 60020 SIROLO – Tel.: 0719330572 – 0719330591 Fax: 0719331036</w:t>
    </w:r>
  </w:p>
  <w:p w14:paraId="4E6AA4ED" w14:textId="55E02D82" w:rsidR="00A76188" w:rsidRDefault="00A76188" w:rsidP="00A76188">
    <w:pPr>
      <w:pStyle w:val="Pidipagina"/>
      <w:jc w:val="center"/>
    </w:pPr>
    <w:r>
      <w:rPr>
        <w:sz w:val="18"/>
        <w:lang w:val="en-GB"/>
      </w:rPr>
      <w:t>Cod. Fisc.00268450426 – Part. IVA 00349870428</w:t>
    </w:r>
  </w:p>
  <w:p w14:paraId="110DE3AF" w14:textId="77777777" w:rsidR="00F53EF9" w:rsidRDefault="00F53E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6C035" w14:textId="77777777" w:rsidR="00930BF3" w:rsidRDefault="00930BF3" w:rsidP="00F53EF9">
      <w:r>
        <w:separator/>
      </w:r>
    </w:p>
  </w:footnote>
  <w:footnote w:type="continuationSeparator" w:id="0">
    <w:p w14:paraId="22EC32DA" w14:textId="77777777" w:rsidR="00930BF3" w:rsidRDefault="00930BF3" w:rsidP="00F53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3C7C86"/>
    <w:multiLevelType w:val="hybridMultilevel"/>
    <w:tmpl w:val="035C6400"/>
    <w:lvl w:ilvl="0" w:tplc="C17EA1E6">
      <w:start w:val="1"/>
      <w:numFmt w:val="lowerLetter"/>
      <w:lvlText w:val="%1)"/>
      <w:lvlJc w:val="left"/>
      <w:pPr>
        <w:ind w:left="341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8FCACA64">
      <w:numFmt w:val="bullet"/>
      <w:lvlText w:val="•"/>
      <w:lvlJc w:val="left"/>
      <w:pPr>
        <w:ind w:left="1298" w:hanging="226"/>
      </w:pPr>
      <w:rPr>
        <w:rFonts w:hint="default"/>
        <w:lang w:val="it-IT" w:eastAsia="en-US" w:bidi="ar-SA"/>
      </w:rPr>
    </w:lvl>
    <w:lvl w:ilvl="2" w:tplc="1D70C4EA">
      <w:numFmt w:val="bullet"/>
      <w:lvlText w:val="•"/>
      <w:lvlJc w:val="left"/>
      <w:pPr>
        <w:ind w:left="2256" w:hanging="226"/>
      </w:pPr>
      <w:rPr>
        <w:rFonts w:hint="default"/>
        <w:lang w:val="it-IT" w:eastAsia="en-US" w:bidi="ar-SA"/>
      </w:rPr>
    </w:lvl>
    <w:lvl w:ilvl="3" w:tplc="EAF2F1BE">
      <w:numFmt w:val="bullet"/>
      <w:lvlText w:val="•"/>
      <w:lvlJc w:val="left"/>
      <w:pPr>
        <w:ind w:left="3214" w:hanging="226"/>
      </w:pPr>
      <w:rPr>
        <w:rFonts w:hint="default"/>
        <w:lang w:val="it-IT" w:eastAsia="en-US" w:bidi="ar-SA"/>
      </w:rPr>
    </w:lvl>
    <w:lvl w:ilvl="4" w:tplc="8FDC73EE">
      <w:numFmt w:val="bullet"/>
      <w:lvlText w:val="•"/>
      <w:lvlJc w:val="left"/>
      <w:pPr>
        <w:ind w:left="4172" w:hanging="226"/>
      </w:pPr>
      <w:rPr>
        <w:rFonts w:hint="default"/>
        <w:lang w:val="it-IT" w:eastAsia="en-US" w:bidi="ar-SA"/>
      </w:rPr>
    </w:lvl>
    <w:lvl w:ilvl="5" w:tplc="F698D3F6">
      <w:numFmt w:val="bullet"/>
      <w:lvlText w:val="•"/>
      <w:lvlJc w:val="left"/>
      <w:pPr>
        <w:ind w:left="5130" w:hanging="226"/>
      </w:pPr>
      <w:rPr>
        <w:rFonts w:hint="default"/>
        <w:lang w:val="it-IT" w:eastAsia="en-US" w:bidi="ar-SA"/>
      </w:rPr>
    </w:lvl>
    <w:lvl w:ilvl="6" w:tplc="2272B532">
      <w:numFmt w:val="bullet"/>
      <w:lvlText w:val="•"/>
      <w:lvlJc w:val="left"/>
      <w:pPr>
        <w:ind w:left="6088" w:hanging="226"/>
      </w:pPr>
      <w:rPr>
        <w:rFonts w:hint="default"/>
        <w:lang w:val="it-IT" w:eastAsia="en-US" w:bidi="ar-SA"/>
      </w:rPr>
    </w:lvl>
    <w:lvl w:ilvl="7" w:tplc="D444CCDA">
      <w:numFmt w:val="bullet"/>
      <w:lvlText w:val="•"/>
      <w:lvlJc w:val="left"/>
      <w:pPr>
        <w:ind w:left="7046" w:hanging="226"/>
      </w:pPr>
      <w:rPr>
        <w:rFonts w:hint="default"/>
        <w:lang w:val="it-IT" w:eastAsia="en-US" w:bidi="ar-SA"/>
      </w:rPr>
    </w:lvl>
    <w:lvl w:ilvl="8" w:tplc="6158DC4C">
      <w:numFmt w:val="bullet"/>
      <w:lvlText w:val="•"/>
      <w:lvlJc w:val="left"/>
      <w:pPr>
        <w:ind w:left="8004" w:hanging="226"/>
      </w:pPr>
      <w:rPr>
        <w:rFonts w:hint="default"/>
        <w:lang w:val="it-IT" w:eastAsia="en-US" w:bidi="ar-SA"/>
      </w:rPr>
    </w:lvl>
  </w:abstractNum>
  <w:abstractNum w:abstractNumId="2" w15:restartNumberingAfterBreak="0">
    <w:nsid w:val="36621A93"/>
    <w:multiLevelType w:val="hybridMultilevel"/>
    <w:tmpl w:val="5B58AF38"/>
    <w:lvl w:ilvl="0" w:tplc="9926BEA2">
      <w:numFmt w:val="bullet"/>
      <w:lvlText w:val="□"/>
      <w:lvlJc w:val="left"/>
      <w:pPr>
        <w:ind w:left="116" w:hanging="444"/>
      </w:pPr>
      <w:rPr>
        <w:rFonts w:ascii="Times New Roman" w:eastAsia="Times New Roman" w:hAnsi="Times New Roman" w:cs="Times New Roman" w:hint="default"/>
        <w:spacing w:val="0"/>
        <w:w w:val="100"/>
        <w:lang w:val="it-IT" w:eastAsia="en-US" w:bidi="ar-SA"/>
      </w:rPr>
    </w:lvl>
    <w:lvl w:ilvl="1" w:tplc="F140C09C">
      <w:numFmt w:val="bullet"/>
      <w:lvlText w:val="•"/>
      <w:lvlJc w:val="left"/>
      <w:pPr>
        <w:ind w:left="1100" w:hanging="444"/>
      </w:pPr>
      <w:rPr>
        <w:rFonts w:hint="default"/>
        <w:lang w:val="it-IT" w:eastAsia="en-US" w:bidi="ar-SA"/>
      </w:rPr>
    </w:lvl>
    <w:lvl w:ilvl="2" w:tplc="BD3A03AE">
      <w:numFmt w:val="bullet"/>
      <w:lvlText w:val="•"/>
      <w:lvlJc w:val="left"/>
      <w:pPr>
        <w:ind w:left="2080" w:hanging="444"/>
      </w:pPr>
      <w:rPr>
        <w:rFonts w:hint="default"/>
        <w:lang w:val="it-IT" w:eastAsia="en-US" w:bidi="ar-SA"/>
      </w:rPr>
    </w:lvl>
    <w:lvl w:ilvl="3" w:tplc="8B6ACB94">
      <w:numFmt w:val="bullet"/>
      <w:lvlText w:val="•"/>
      <w:lvlJc w:val="left"/>
      <w:pPr>
        <w:ind w:left="3060" w:hanging="444"/>
      </w:pPr>
      <w:rPr>
        <w:rFonts w:hint="default"/>
        <w:lang w:val="it-IT" w:eastAsia="en-US" w:bidi="ar-SA"/>
      </w:rPr>
    </w:lvl>
    <w:lvl w:ilvl="4" w:tplc="795E92A4">
      <w:numFmt w:val="bullet"/>
      <w:lvlText w:val="•"/>
      <w:lvlJc w:val="left"/>
      <w:pPr>
        <w:ind w:left="4040" w:hanging="444"/>
      </w:pPr>
      <w:rPr>
        <w:rFonts w:hint="default"/>
        <w:lang w:val="it-IT" w:eastAsia="en-US" w:bidi="ar-SA"/>
      </w:rPr>
    </w:lvl>
    <w:lvl w:ilvl="5" w:tplc="1B8A05DE">
      <w:numFmt w:val="bullet"/>
      <w:lvlText w:val="•"/>
      <w:lvlJc w:val="left"/>
      <w:pPr>
        <w:ind w:left="5020" w:hanging="444"/>
      </w:pPr>
      <w:rPr>
        <w:rFonts w:hint="default"/>
        <w:lang w:val="it-IT" w:eastAsia="en-US" w:bidi="ar-SA"/>
      </w:rPr>
    </w:lvl>
    <w:lvl w:ilvl="6" w:tplc="591AA702">
      <w:numFmt w:val="bullet"/>
      <w:lvlText w:val="•"/>
      <w:lvlJc w:val="left"/>
      <w:pPr>
        <w:ind w:left="6000" w:hanging="444"/>
      </w:pPr>
      <w:rPr>
        <w:rFonts w:hint="default"/>
        <w:lang w:val="it-IT" w:eastAsia="en-US" w:bidi="ar-SA"/>
      </w:rPr>
    </w:lvl>
    <w:lvl w:ilvl="7" w:tplc="A3B60A7C">
      <w:numFmt w:val="bullet"/>
      <w:lvlText w:val="•"/>
      <w:lvlJc w:val="left"/>
      <w:pPr>
        <w:ind w:left="6980" w:hanging="444"/>
      </w:pPr>
      <w:rPr>
        <w:rFonts w:hint="default"/>
        <w:lang w:val="it-IT" w:eastAsia="en-US" w:bidi="ar-SA"/>
      </w:rPr>
    </w:lvl>
    <w:lvl w:ilvl="8" w:tplc="887CA69E">
      <w:numFmt w:val="bullet"/>
      <w:lvlText w:val="•"/>
      <w:lvlJc w:val="left"/>
      <w:pPr>
        <w:ind w:left="7960" w:hanging="444"/>
      </w:pPr>
      <w:rPr>
        <w:rFonts w:hint="default"/>
        <w:lang w:val="it-IT" w:eastAsia="en-US" w:bidi="ar-SA"/>
      </w:rPr>
    </w:lvl>
  </w:abstractNum>
  <w:abstractNum w:abstractNumId="3" w15:restartNumberingAfterBreak="0">
    <w:nsid w:val="432E0D4E"/>
    <w:multiLevelType w:val="hybridMultilevel"/>
    <w:tmpl w:val="18E46018"/>
    <w:lvl w:ilvl="0" w:tplc="E15866F4">
      <w:start w:val="1"/>
      <w:numFmt w:val="lowerLetter"/>
      <w:lvlText w:val="%1)"/>
      <w:lvlJc w:val="left"/>
      <w:pPr>
        <w:ind w:left="341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0BAB546">
      <w:numFmt w:val="bullet"/>
      <w:lvlText w:val="•"/>
      <w:lvlJc w:val="left"/>
      <w:pPr>
        <w:ind w:left="1298" w:hanging="226"/>
      </w:pPr>
      <w:rPr>
        <w:rFonts w:hint="default"/>
        <w:lang w:val="it-IT" w:eastAsia="en-US" w:bidi="ar-SA"/>
      </w:rPr>
    </w:lvl>
    <w:lvl w:ilvl="2" w:tplc="E1B43C78">
      <w:numFmt w:val="bullet"/>
      <w:lvlText w:val="•"/>
      <w:lvlJc w:val="left"/>
      <w:pPr>
        <w:ind w:left="2256" w:hanging="226"/>
      </w:pPr>
      <w:rPr>
        <w:rFonts w:hint="default"/>
        <w:lang w:val="it-IT" w:eastAsia="en-US" w:bidi="ar-SA"/>
      </w:rPr>
    </w:lvl>
    <w:lvl w:ilvl="3" w:tplc="1146F64E">
      <w:numFmt w:val="bullet"/>
      <w:lvlText w:val="•"/>
      <w:lvlJc w:val="left"/>
      <w:pPr>
        <w:ind w:left="3214" w:hanging="226"/>
      </w:pPr>
      <w:rPr>
        <w:rFonts w:hint="default"/>
        <w:lang w:val="it-IT" w:eastAsia="en-US" w:bidi="ar-SA"/>
      </w:rPr>
    </w:lvl>
    <w:lvl w:ilvl="4" w:tplc="CCE4BBC6">
      <w:numFmt w:val="bullet"/>
      <w:lvlText w:val="•"/>
      <w:lvlJc w:val="left"/>
      <w:pPr>
        <w:ind w:left="4172" w:hanging="226"/>
      </w:pPr>
      <w:rPr>
        <w:rFonts w:hint="default"/>
        <w:lang w:val="it-IT" w:eastAsia="en-US" w:bidi="ar-SA"/>
      </w:rPr>
    </w:lvl>
    <w:lvl w:ilvl="5" w:tplc="549C673A">
      <w:numFmt w:val="bullet"/>
      <w:lvlText w:val="•"/>
      <w:lvlJc w:val="left"/>
      <w:pPr>
        <w:ind w:left="5130" w:hanging="226"/>
      </w:pPr>
      <w:rPr>
        <w:rFonts w:hint="default"/>
        <w:lang w:val="it-IT" w:eastAsia="en-US" w:bidi="ar-SA"/>
      </w:rPr>
    </w:lvl>
    <w:lvl w:ilvl="6" w:tplc="7CBCC01C">
      <w:numFmt w:val="bullet"/>
      <w:lvlText w:val="•"/>
      <w:lvlJc w:val="left"/>
      <w:pPr>
        <w:ind w:left="6088" w:hanging="226"/>
      </w:pPr>
      <w:rPr>
        <w:rFonts w:hint="default"/>
        <w:lang w:val="it-IT" w:eastAsia="en-US" w:bidi="ar-SA"/>
      </w:rPr>
    </w:lvl>
    <w:lvl w:ilvl="7" w:tplc="8294F5CE">
      <w:numFmt w:val="bullet"/>
      <w:lvlText w:val="•"/>
      <w:lvlJc w:val="left"/>
      <w:pPr>
        <w:ind w:left="7046" w:hanging="226"/>
      </w:pPr>
      <w:rPr>
        <w:rFonts w:hint="default"/>
        <w:lang w:val="it-IT" w:eastAsia="en-US" w:bidi="ar-SA"/>
      </w:rPr>
    </w:lvl>
    <w:lvl w:ilvl="8" w:tplc="744632A0">
      <w:numFmt w:val="bullet"/>
      <w:lvlText w:val="•"/>
      <w:lvlJc w:val="left"/>
      <w:pPr>
        <w:ind w:left="8004" w:hanging="226"/>
      </w:pPr>
      <w:rPr>
        <w:rFonts w:hint="default"/>
        <w:lang w:val="it-IT" w:eastAsia="en-US" w:bidi="ar-SA"/>
      </w:rPr>
    </w:lvl>
  </w:abstractNum>
  <w:abstractNum w:abstractNumId="4" w15:restartNumberingAfterBreak="0">
    <w:nsid w:val="59387137"/>
    <w:multiLevelType w:val="hybridMultilevel"/>
    <w:tmpl w:val="48C4036E"/>
    <w:lvl w:ilvl="0" w:tplc="0840E7C8">
      <w:start w:val="1"/>
      <w:numFmt w:val="lowerLetter"/>
      <w:lvlText w:val="%1)"/>
      <w:lvlJc w:val="left"/>
      <w:pPr>
        <w:ind w:left="341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79E6EE9C">
      <w:numFmt w:val="bullet"/>
      <w:lvlText w:val="•"/>
      <w:lvlJc w:val="left"/>
      <w:pPr>
        <w:ind w:left="1298" w:hanging="226"/>
      </w:pPr>
      <w:rPr>
        <w:rFonts w:hint="default"/>
        <w:lang w:val="it-IT" w:eastAsia="en-US" w:bidi="ar-SA"/>
      </w:rPr>
    </w:lvl>
    <w:lvl w:ilvl="2" w:tplc="7BC0F6C8">
      <w:numFmt w:val="bullet"/>
      <w:lvlText w:val="•"/>
      <w:lvlJc w:val="left"/>
      <w:pPr>
        <w:ind w:left="2256" w:hanging="226"/>
      </w:pPr>
      <w:rPr>
        <w:rFonts w:hint="default"/>
        <w:lang w:val="it-IT" w:eastAsia="en-US" w:bidi="ar-SA"/>
      </w:rPr>
    </w:lvl>
    <w:lvl w:ilvl="3" w:tplc="144E3346">
      <w:numFmt w:val="bullet"/>
      <w:lvlText w:val="•"/>
      <w:lvlJc w:val="left"/>
      <w:pPr>
        <w:ind w:left="3214" w:hanging="226"/>
      </w:pPr>
      <w:rPr>
        <w:rFonts w:hint="default"/>
        <w:lang w:val="it-IT" w:eastAsia="en-US" w:bidi="ar-SA"/>
      </w:rPr>
    </w:lvl>
    <w:lvl w:ilvl="4" w:tplc="627EE0E8">
      <w:numFmt w:val="bullet"/>
      <w:lvlText w:val="•"/>
      <w:lvlJc w:val="left"/>
      <w:pPr>
        <w:ind w:left="4172" w:hanging="226"/>
      </w:pPr>
      <w:rPr>
        <w:rFonts w:hint="default"/>
        <w:lang w:val="it-IT" w:eastAsia="en-US" w:bidi="ar-SA"/>
      </w:rPr>
    </w:lvl>
    <w:lvl w:ilvl="5" w:tplc="DDDA7060">
      <w:numFmt w:val="bullet"/>
      <w:lvlText w:val="•"/>
      <w:lvlJc w:val="left"/>
      <w:pPr>
        <w:ind w:left="5130" w:hanging="226"/>
      </w:pPr>
      <w:rPr>
        <w:rFonts w:hint="default"/>
        <w:lang w:val="it-IT" w:eastAsia="en-US" w:bidi="ar-SA"/>
      </w:rPr>
    </w:lvl>
    <w:lvl w:ilvl="6" w:tplc="B178F83E">
      <w:numFmt w:val="bullet"/>
      <w:lvlText w:val="•"/>
      <w:lvlJc w:val="left"/>
      <w:pPr>
        <w:ind w:left="6088" w:hanging="226"/>
      </w:pPr>
      <w:rPr>
        <w:rFonts w:hint="default"/>
        <w:lang w:val="it-IT" w:eastAsia="en-US" w:bidi="ar-SA"/>
      </w:rPr>
    </w:lvl>
    <w:lvl w:ilvl="7" w:tplc="1A5ED40A">
      <w:numFmt w:val="bullet"/>
      <w:lvlText w:val="•"/>
      <w:lvlJc w:val="left"/>
      <w:pPr>
        <w:ind w:left="7046" w:hanging="226"/>
      </w:pPr>
      <w:rPr>
        <w:rFonts w:hint="default"/>
        <w:lang w:val="it-IT" w:eastAsia="en-US" w:bidi="ar-SA"/>
      </w:rPr>
    </w:lvl>
    <w:lvl w:ilvl="8" w:tplc="1B10ADD6">
      <w:numFmt w:val="bullet"/>
      <w:lvlText w:val="•"/>
      <w:lvlJc w:val="left"/>
      <w:pPr>
        <w:ind w:left="8004" w:hanging="226"/>
      </w:pPr>
      <w:rPr>
        <w:rFonts w:hint="default"/>
        <w:lang w:val="it-IT" w:eastAsia="en-US" w:bidi="ar-SA"/>
      </w:rPr>
    </w:lvl>
  </w:abstractNum>
  <w:num w:numId="1" w16cid:durableId="989746967">
    <w:abstractNumId w:val="1"/>
  </w:num>
  <w:num w:numId="2" w16cid:durableId="1604070730">
    <w:abstractNumId w:val="3"/>
  </w:num>
  <w:num w:numId="3" w16cid:durableId="908686363">
    <w:abstractNumId w:val="4"/>
  </w:num>
  <w:num w:numId="4" w16cid:durableId="316081547">
    <w:abstractNumId w:val="2"/>
  </w:num>
  <w:num w:numId="5" w16cid:durableId="1568804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188"/>
    <w:rsid w:val="00005F35"/>
    <w:rsid w:val="000660C6"/>
    <w:rsid w:val="000D0577"/>
    <w:rsid w:val="000D448B"/>
    <w:rsid w:val="001463C5"/>
    <w:rsid w:val="00333082"/>
    <w:rsid w:val="00397BDB"/>
    <w:rsid w:val="004336B2"/>
    <w:rsid w:val="00515E27"/>
    <w:rsid w:val="00523FED"/>
    <w:rsid w:val="006565AA"/>
    <w:rsid w:val="0070169B"/>
    <w:rsid w:val="00750BFB"/>
    <w:rsid w:val="007C5615"/>
    <w:rsid w:val="00930BF3"/>
    <w:rsid w:val="00A009F9"/>
    <w:rsid w:val="00A60F9B"/>
    <w:rsid w:val="00A76188"/>
    <w:rsid w:val="00A9046A"/>
    <w:rsid w:val="00AA1F1C"/>
    <w:rsid w:val="00B1544E"/>
    <w:rsid w:val="00BA5CD4"/>
    <w:rsid w:val="00C1063B"/>
    <w:rsid w:val="00C46BFD"/>
    <w:rsid w:val="00CB3BC5"/>
    <w:rsid w:val="00CC568D"/>
    <w:rsid w:val="00CE6BD5"/>
    <w:rsid w:val="00D70892"/>
    <w:rsid w:val="00E04802"/>
    <w:rsid w:val="00F53EF9"/>
    <w:rsid w:val="00FC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  <w14:docId w14:val="3F17788F"/>
  <w15:docId w15:val="{BDA59B51-460D-4C52-BC7B-13053D9B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pPr>
      <w:spacing w:before="1" w:line="321" w:lineRule="exact"/>
      <w:ind w:left="115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right="49"/>
      <w:jc w:val="center"/>
      <w:outlineLvl w:val="1"/>
    </w:pPr>
    <w:rPr>
      <w:rFonts w:ascii="Verdana" w:eastAsia="Verdana" w:hAnsi="Verdana" w:cs="Verdan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70892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441" w:right="536"/>
      <w:jc w:val="center"/>
    </w:pPr>
    <w:rPr>
      <w:i/>
      <w:i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558" w:hanging="443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link w:val="Titolo4"/>
    <w:uiPriority w:val="9"/>
    <w:semiHidden/>
    <w:rsid w:val="00D70892"/>
    <w:rPr>
      <w:rFonts w:ascii="Cambria" w:eastAsia="Times New Roman" w:hAnsi="Cambria" w:cs="Times New Roman"/>
      <w:i/>
      <w:iCs/>
      <w:color w:val="365F91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53E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53EF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53E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53EF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Manu\Modello%20Osservazioni%20P.R.G\modulo_osservazioni_PRG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modulo_osservazioni_PRG.dot</Template>
  <TotalTime>15</TotalTime>
  <Pages>4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Comune Sirolo</cp:lastModifiedBy>
  <cp:revision>7</cp:revision>
  <cp:lastPrinted>2024-02-13T11:56:00Z</cp:lastPrinted>
  <dcterms:created xsi:type="dcterms:W3CDTF">2024-02-13T11:44:00Z</dcterms:created>
  <dcterms:modified xsi:type="dcterms:W3CDTF">2024-02-13T12:09:00Z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2024-02-13T00:00:00Z</vt:filetime>
  </property>
  <property fmtid="{D5CDD505-2E9C-101B-9397-08002B2CF9AE}" pid="5" name="Producer">
    <vt:lpwstr>OpenOffice 4.1.2</vt:lpwstr>
  </property>
</Properties>
</file>